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0" w:type="pct"/>
        <w:tblInd w:w="-426" w:type="dxa"/>
        <w:tblCellMar>
          <w:left w:w="0" w:type="dxa"/>
          <w:right w:w="0" w:type="dxa"/>
        </w:tblCellMar>
        <w:tblLook w:val="01E0"/>
      </w:tblPr>
      <w:tblGrid>
        <w:gridCol w:w="9966"/>
      </w:tblGrid>
      <w:tr w:rsidR="000242D1" w:rsidRPr="00DE3A32" w:rsidTr="00EE3EC2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0242D1" w:rsidRDefault="00B87A8F" w:rsidP="00DE3A3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4365" cy="798195"/>
                  <wp:effectExtent l="19050" t="0" r="0" b="0"/>
                  <wp:docPr id="1" name="Рисунок 1" descr="Описание: Описание: 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896" w:rsidRPr="00DE3A32" w:rsidRDefault="00A75896" w:rsidP="00DE3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2D1" w:rsidRPr="00DE3A32" w:rsidTr="00EE3EC2">
        <w:trPr>
          <w:trHeight w:val="1429"/>
        </w:trPr>
        <w:tc>
          <w:tcPr>
            <w:tcW w:w="5000" w:type="pct"/>
            <w:shd w:val="clear" w:color="auto" w:fill="auto"/>
          </w:tcPr>
          <w:p w:rsidR="000242D1" w:rsidRPr="00DE3A32" w:rsidRDefault="000242D1" w:rsidP="0088214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A32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0E37E3" w:rsidRPr="00DE3A32">
              <w:rPr>
                <w:rFonts w:ascii="Times New Roman" w:hAnsi="Times New Roman"/>
                <w:b/>
                <w:sz w:val="28"/>
                <w:szCs w:val="28"/>
              </w:rPr>
              <w:t>АНДРЮКОВСКОГО</w:t>
            </w:r>
            <w:r w:rsidRPr="00DE3A3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0242D1" w:rsidRDefault="000242D1" w:rsidP="0088214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A32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F26F66" w:rsidRPr="00DE3A32" w:rsidRDefault="00F26F66" w:rsidP="0088214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2D1" w:rsidRPr="00DE3A32" w:rsidRDefault="003E7D78" w:rsidP="0088214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</w:tc>
      </w:tr>
      <w:tr w:rsidR="000242D1" w:rsidRPr="006E0F49" w:rsidTr="00EE3EC2">
        <w:trPr>
          <w:trHeight w:val="360"/>
        </w:trPr>
        <w:tc>
          <w:tcPr>
            <w:tcW w:w="5000" w:type="pct"/>
            <w:shd w:val="clear" w:color="auto" w:fill="auto"/>
          </w:tcPr>
          <w:p w:rsidR="000242D1" w:rsidRPr="006E0F49" w:rsidRDefault="00FD76A9" w:rsidP="0088214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line="276" w:lineRule="auto"/>
              <w:ind w:left="360" w:right="2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D76A9">
              <w:rPr>
                <w:rFonts w:ascii="Times New Roman" w:hAnsi="Times New Roman"/>
                <w:sz w:val="28"/>
                <w:szCs w:val="28"/>
                <w:u w:val="single"/>
              </w:rPr>
              <w:t>11.05.2022</w:t>
            </w:r>
            <w:r w:rsidR="00A7589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A75896">
              <w:rPr>
                <w:rFonts w:ascii="Times New Roman" w:hAnsi="Times New Roman"/>
                <w:sz w:val="28"/>
                <w:szCs w:val="28"/>
              </w:rPr>
              <w:t xml:space="preserve">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D76A9">
              <w:rPr>
                <w:rFonts w:ascii="Times New Roman" w:hAnsi="Times New Roman"/>
                <w:sz w:val="28"/>
                <w:szCs w:val="28"/>
                <w:u w:val="single"/>
              </w:rPr>
              <w:t>51</w:t>
            </w:r>
          </w:p>
        </w:tc>
      </w:tr>
      <w:tr w:rsidR="000242D1" w:rsidRPr="00DE3A32" w:rsidTr="00EE3EC2">
        <w:tc>
          <w:tcPr>
            <w:tcW w:w="5000" w:type="pct"/>
            <w:shd w:val="clear" w:color="auto" w:fill="auto"/>
          </w:tcPr>
          <w:p w:rsidR="000242D1" w:rsidRPr="00DE3A32" w:rsidRDefault="000242D1" w:rsidP="00A27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A32">
              <w:rPr>
                <w:rFonts w:ascii="Times New Roman" w:hAnsi="Times New Roman"/>
                <w:sz w:val="28"/>
                <w:szCs w:val="28"/>
              </w:rPr>
              <w:t>ст</w:t>
            </w:r>
            <w:r w:rsidR="00061E08">
              <w:rPr>
                <w:rFonts w:ascii="Times New Roman" w:hAnsi="Times New Roman"/>
                <w:sz w:val="28"/>
                <w:szCs w:val="28"/>
              </w:rPr>
              <w:t>ани</w:t>
            </w:r>
            <w:r w:rsidRPr="00DE3A32">
              <w:rPr>
                <w:rFonts w:ascii="Times New Roman" w:hAnsi="Times New Roman"/>
                <w:sz w:val="28"/>
                <w:szCs w:val="28"/>
              </w:rPr>
              <w:t xml:space="preserve">ца </w:t>
            </w:r>
            <w:r w:rsidR="000E37E3" w:rsidRPr="00DE3A32">
              <w:rPr>
                <w:rFonts w:ascii="Times New Roman" w:hAnsi="Times New Roman"/>
                <w:sz w:val="28"/>
                <w:szCs w:val="28"/>
              </w:rPr>
              <w:t>Андрюки</w:t>
            </w:r>
          </w:p>
          <w:p w:rsidR="000242D1" w:rsidRPr="00DE3A32" w:rsidRDefault="000242D1" w:rsidP="00A27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42D1" w:rsidRPr="00DE3A32" w:rsidRDefault="000242D1" w:rsidP="00A27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EC2" w:rsidRPr="00EE3EC2" w:rsidRDefault="00EE3EC2" w:rsidP="00A278B9">
      <w:pPr>
        <w:widowControl w:val="0"/>
        <w:overflowPunct w:val="0"/>
        <w:autoSpaceDE w:val="0"/>
        <w:autoSpaceDN w:val="0"/>
        <w:adjustRightInd w:val="0"/>
        <w:spacing w:line="276" w:lineRule="auto"/>
        <w:ind w:right="27" w:firstLine="709"/>
        <w:jc w:val="center"/>
        <w:rPr>
          <w:rFonts w:ascii="Times New Roman" w:hAnsi="Times New Roman"/>
          <w:b/>
          <w:szCs w:val="24"/>
        </w:rPr>
      </w:pPr>
      <w:r w:rsidRPr="00EE3EC2">
        <w:rPr>
          <w:rFonts w:ascii="Times New Roman" w:hAnsi="Times New Roman"/>
          <w:b/>
          <w:sz w:val="28"/>
          <w:szCs w:val="28"/>
        </w:rPr>
        <w:t>О проведении публичных</w:t>
      </w:r>
      <w:r w:rsidR="000C6B37">
        <w:rPr>
          <w:rFonts w:ascii="Times New Roman" w:hAnsi="Times New Roman"/>
          <w:b/>
          <w:sz w:val="28"/>
          <w:szCs w:val="28"/>
        </w:rPr>
        <w:t xml:space="preserve"> слушаний по обсуждению проекта </w:t>
      </w:r>
      <w:r w:rsidRPr="004C26E4">
        <w:rPr>
          <w:rFonts w:ascii="Times New Roman" w:hAnsi="Times New Roman"/>
          <w:b/>
          <w:sz w:val="28"/>
          <w:szCs w:val="28"/>
        </w:rPr>
        <w:t xml:space="preserve">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  <w:szCs w:val="28"/>
        </w:rPr>
        <w:t>Андрюковского</w:t>
      </w:r>
      <w:r w:rsidRPr="004C26E4">
        <w:rPr>
          <w:rFonts w:ascii="Times New Roman" w:hAnsi="Times New Roman"/>
          <w:b/>
          <w:sz w:val="28"/>
          <w:szCs w:val="28"/>
        </w:rPr>
        <w:t xml:space="preserve"> сельского поселения Мостовского района</w:t>
      </w:r>
    </w:p>
    <w:p w:rsidR="00EE3EC2" w:rsidRDefault="00EE3EC2" w:rsidP="00A278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DA413E" w:rsidRDefault="00DA413E" w:rsidP="00A278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A278B9" w:rsidRDefault="00EE3EC2" w:rsidP="00F26F6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>В целях приведения Правил благоустройства</w:t>
      </w:r>
      <w:r>
        <w:rPr>
          <w:rFonts w:ascii="Times New Roman" w:hAnsi="Times New Roman"/>
          <w:sz w:val="28"/>
          <w:szCs w:val="28"/>
        </w:rPr>
        <w:t xml:space="preserve"> и санитарного содержания</w:t>
      </w:r>
      <w:r w:rsidRPr="00382CFE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Андрюковского</w:t>
      </w:r>
      <w:r w:rsidRPr="00382CF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382CFE">
        <w:rPr>
          <w:rFonts w:ascii="Times New Roman" w:hAnsi="Times New Roman"/>
          <w:sz w:val="28"/>
          <w:szCs w:val="28"/>
        </w:rPr>
        <w:t>в соответствие с законодательством Российской Федерации, руковод</w:t>
      </w:r>
      <w:r>
        <w:rPr>
          <w:rFonts w:ascii="Times New Roman" w:hAnsi="Times New Roman"/>
          <w:sz w:val="28"/>
          <w:szCs w:val="28"/>
        </w:rPr>
        <w:t xml:space="preserve">ствуясь Федеральным законом от </w:t>
      </w:r>
      <w:r w:rsidRPr="00382C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82CF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82CF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Андрюковского</w:t>
      </w:r>
      <w:r w:rsidRPr="00382CF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Мостовскогорайона, п о с т а н о в л я ю</w:t>
      </w:r>
      <w:r w:rsidRPr="00382CFE">
        <w:rPr>
          <w:rFonts w:ascii="Times New Roman" w:hAnsi="Times New Roman"/>
          <w:sz w:val="28"/>
          <w:szCs w:val="28"/>
        </w:rPr>
        <w:t>:</w:t>
      </w:r>
    </w:p>
    <w:p w:rsidR="00EE3EC2" w:rsidRPr="0016139F" w:rsidRDefault="00EE3EC2" w:rsidP="00A278B9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9F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</w:t>
      </w:r>
      <w:r w:rsidR="0016139F" w:rsidRPr="0016139F">
        <w:rPr>
          <w:rFonts w:ascii="Times New Roman" w:hAnsi="Times New Roman"/>
          <w:sz w:val="28"/>
          <w:szCs w:val="28"/>
        </w:rPr>
        <w:t xml:space="preserve">по обсуждению проекта Правил благоустройства и санитарного содержания территории Андрюковского сельского поселения Мостовского района </w:t>
      </w:r>
      <w:r w:rsidR="00191CEE">
        <w:rPr>
          <w:rFonts w:ascii="Times New Roman" w:hAnsi="Times New Roman"/>
          <w:sz w:val="28"/>
          <w:szCs w:val="28"/>
        </w:rPr>
        <w:t>на 10 июн</w:t>
      </w:r>
      <w:r w:rsidR="003D6AE0">
        <w:rPr>
          <w:rFonts w:ascii="Times New Roman" w:hAnsi="Times New Roman"/>
          <w:sz w:val="28"/>
          <w:szCs w:val="28"/>
        </w:rPr>
        <w:t>я</w:t>
      </w:r>
      <w:r w:rsidR="00191CEE">
        <w:rPr>
          <w:rFonts w:ascii="Times New Roman" w:hAnsi="Times New Roman"/>
          <w:sz w:val="28"/>
          <w:szCs w:val="28"/>
        </w:rPr>
        <w:t xml:space="preserve">   2022</w:t>
      </w:r>
      <w:r w:rsidRPr="0016139F">
        <w:rPr>
          <w:rFonts w:ascii="Times New Roman" w:hAnsi="Times New Roman"/>
          <w:sz w:val="28"/>
          <w:szCs w:val="28"/>
        </w:rPr>
        <w:t xml:space="preserve"> года,</w:t>
      </w:r>
      <w:r w:rsidR="0016139F">
        <w:rPr>
          <w:rFonts w:ascii="Times New Roman" w:hAnsi="Times New Roman"/>
          <w:sz w:val="28"/>
          <w:szCs w:val="28"/>
        </w:rPr>
        <w:t xml:space="preserve"> на 10-00 часов</w:t>
      </w:r>
    </w:p>
    <w:p w:rsidR="00EE3EC2" w:rsidRPr="00A278B9" w:rsidRDefault="00EE3EC2" w:rsidP="00A278B9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9F"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слушаний: станица Андрюки, улица Советская, № 79-а. </w:t>
      </w:r>
    </w:p>
    <w:p w:rsidR="0016139F" w:rsidRDefault="00EE3EC2" w:rsidP="00A278B9">
      <w:pPr>
        <w:widowControl w:val="0"/>
        <w:numPr>
          <w:ilvl w:val="0"/>
          <w:numId w:val="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>Утвердить</w:t>
      </w:r>
      <w:r w:rsidR="0016139F">
        <w:rPr>
          <w:rFonts w:ascii="Times New Roman" w:hAnsi="Times New Roman"/>
          <w:sz w:val="28"/>
          <w:szCs w:val="28"/>
        </w:rPr>
        <w:t>:</w:t>
      </w:r>
    </w:p>
    <w:p w:rsidR="00EE3EC2" w:rsidRPr="00A278B9" w:rsidRDefault="0016139F" w:rsidP="0016139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E3EC2" w:rsidRPr="00382CFE">
        <w:rPr>
          <w:rFonts w:ascii="Times New Roman" w:hAnsi="Times New Roman"/>
          <w:sz w:val="28"/>
          <w:szCs w:val="28"/>
        </w:rPr>
        <w:t xml:space="preserve"> Порядок проведения публичных слушаний по </w:t>
      </w:r>
      <w:r w:rsidR="000C6B37">
        <w:rPr>
          <w:rFonts w:ascii="Times New Roman" w:hAnsi="Times New Roman"/>
          <w:sz w:val="28"/>
          <w:szCs w:val="28"/>
        </w:rPr>
        <w:t>обсуждению проекта</w:t>
      </w:r>
      <w:r w:rsidR="00EE3EC2" w:rsidRPr="00382CFE">
        <w:rPr>
          <w:rFonts w:ascii="Times New Roman" w:hAnsi="Times New Roman"/>
          <w:sz w:val="28"/>
          <w:szCs w:val="28"/>
        </w:rPr>
        <w:t xml:space="preserve"> Правил благоустройства </w:t>
      </w:r>
      <w:r w:rsidR="00EE3EC2">
        <w:rPr>
          <w:rFonts w:ascii="Times New Roman" w:hAnsi="Times New Roman"/>
          <w:sz w:val="28"/>
          <w:szCs w:val="28"/>
        </w:rPr>
        <w:t>и санитарного содержания</w:t>
      </w:r>
      <w:r w:rsidR="00EE3EC2" w:rsidRPr="00382CFE">
        <w:rPr>
          <w:rFonts w:ascii="Times New Roman" w:hAnsi="Times New Roman"/>
          <w:sz w:val="28"/>
          <w:szCs w:val="28"/>
        </w:rPr>
        <w:t xml:space="preserve"> территории </w:t>
      </w:r>
      <w:r w:rsidR="00EE3EC2">
        <w:rPr>
          <w:rFonts w:ascii="Times New Roman" w:hAnsi="Times New Roman"/>
          <w:sz w:val="28"/>
          <w:szCs w:val="28"/>
        </w:rPr>
        <w:t>Андрюковского</w:t>
      </w:r>
      <w:r w:rsidR="00EE3EC2" w:rsidRPr="00382C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EC2">
        <w:rPr>
          <w:rFonts w:ascii="Times New Roman" w:hAnsi="Times New Roman"/>
          <w:sz w:val="28"/>
          <w:szCs w:val="28"/>
        </w:rPr>
        <w:t>Мостовского района</w:t>
      </w:r>
      <w:r w:rsidR="00F26F66">
        <w:rPr>
          <w:rFonts w:ascii="Times New Roman" w:hAnsi="Times New Roman"/>
          <w:sz w:val="28"/>
          <w:szCs w:val="28"/>
        </w:rPr>
        <w:t xml:space="preserve"> (п</w:t>
      </w:r>
      <w:r w:rsidR="00EE3EC2" w:rsidRPr="00382CFE">
        <w:rPr>
          <w:rFonts w:ascii="Times New Roman" w:hAnsi="Times New Roman"/>
          <w:sz w:val="28"/>
          <w:szCs w:val="28"/>
        </w:rPr>
        <w:t xml:space="preserve">риложение № 1). </w:t>
      </w:r>
    </w:p>
    <w:p w:rsidR="00EE3EC2" w:rsidRPr="00A278B9" w:rsidRDefault="0016139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E3EC2" w:rsidRPr="00382CFE">
        <w:rPr>
          <w:rFonts w:ascii="Times New Roman" w:hAnsi="Times New Roman"/>
          <w:sz w:val="28"/>
          <w:szCs w:val="28"/>
        </w:rPr>
        <w:t xml:space="preserve">состав Комиссии по организации и проведению публичных слушаний по </w:t>
      </w:r>
      <w:r w:rsidR="000C6B37">
        <w:rPr>
          <w:rFonts w:ascii="Times New Roman" w:hAnsi="Times New Roman"/>
          <w:sz w:val="28"/>
          <w:szCs w:val="28"/>
        </w:rPr>
        <w:t>рассмотрению проекта</w:t>
      </w:r>
      <w:r w:rsidR="00EE3EC2" w:rsidRPr="00382CFE">
        <w:rPr>
          <w:rFonts w:ascii="Times New Roman" w:hAnsi="Times New Roman"/>
          <w:sz w:val="28"/>
          <w:szCs w:val="28"/>
        </w:rPr>
        <w:t xml:space="preserve"> Правил благоустройства </w:t>
      </w:r>
      <w:r w:rsidR="00EE3EC2">
        <w:rPr>
          <w:rFonts w:ascii="Times New Roman" w:hAnsi="Times New Roman"/>
          <w:sz w:val="28"/>
          <w:szCs w:val="28"/>
        </w:rPr>
        <w:t>и санитарного содержания</w:t>
      </w:r>
      <w:r w:rsidR="00EE3EC2" w:rsidRPr="00382CFE">
        <w:rPr>
          <w:rFonts w:ascii="Times New Roman" w:hAnsi="Times New Roman"/>
          <w:sz w:val="28"/>
          <w:szCs w:val="28"/>
        </w:rPr>
        <w:t xml:space="preserve"> территории </w:t>
      </w:r>
      <w:r w:rsidR="00EE3EC2">
        <w:rPr>
          <w:rFonts w:ascii="Times New Roman" w:hAnsi="Times New Roman"/>
          <w:sz w:val="28"/>
          <w:szCs w:val="28"/>
        </w:rPr>
        <w:t>Андрюковского</w:t>
      </w:r>
      <w:r w:rsidR="00EE3EC2" w:rsidRPr="00382C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EC2">
        <w:rPr>
          <w:rFonts w:ascii="Times New Roman" w:hAnsi="Times New Roman"/>
          <w:sz w:val="28"/>
          <w:szCs w:val="28"/>
        </w:rPr>
        <w:t>Мостовского района</w:t>
      </w:r>
      <w:r w:rsidR="00F26F66">
        <w:rPr>
          <w:rFonts w:ascii="Times New Roman" w:hAnsi="Times New Roman"/>
          <w:sz w:val="28"/>
          <w:szCs w:val="28"/>
        </w:rPr>
        <w:t xml:space="preserve"> (п</w:t>
      </w:r>
      <w:r w:rsidR="00EE3EC2" w:rsidRPr="00382CFE">
        <w:rPr>
          <w:rFonts w:ascii="Times New Roman" w:hAnsi="Times New Roman"/>
          <w:sz w:val="28"/>
          <w:szCs w:val="28"/>
        </w:rPr>
        <w:t xml:space="preserve">риложение № 2). </w:t>
      </w:r>
    </w:p>
    <w:p w:rsidR="00EE3EC2" w:rsidRPr="00A278B9" w:rsidRDefault="0016139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E3EC2" w:rsidRPr="00A278B9">
        <w:rPr>
          <w:rFonts w:ascii="Times New Roman" w:hAnsi="Times New Roman"/>
          <w:sz w:val="28"/>
          <w:szCs w:val="28"/>
        </w:rPr>
        <w:t>Положение о порядке работы Комиссии по проведению публичных слушаний по</w:t>
      </w:r>
      <w:r w:rsidR="000C6B37" w:rsidRPr="00A278B9">
        <w:rPr>
          <w:rFonts w:ascii="Times New Roman" w:hAnsi="Times New Roman"/>
          <w:sz w:val="28"/>
          <w:szCs w:val="28"/>
        </w:rPr>
        <w:t xml:space="preserve"> рассмотрению проекта</w:t>
      </w:r>
      <w:r w:rsidR="00EE3EC2" w:rsidRPr="00A278B9">
        <w:rPr>
          <w:rFonts w:ascii="Times New Roman" w:hAnsi="Times New Roman"/>
          <w:sz w:val="28"/>
          <w:szCs w:val="28"/>
        </w:rPr>
        <w:t xml:space="preserve"> Правил благоустройства и санитарного содержания территории Андрюковского сельского поселения Мостовского </w:t>
      </w:r>
      <w:r w:rsidR="00F26F66">
        <w:rPr>
          <w:rFonts w:ascii="Times New Roman" w:hAnsi="Times New Roman"/>
          <w:sz w:val="28"/>
          <w:szCs w:val="28"/>
        </w:rPr>
        <w:t>района (п</w:t>
      </w:r>
      <w:r w:rsidR="00EE3EC2" w:rsidRPr="00A278B9">
        <w:rPr>
          <w:rFonts w:ascii="Times New Roman" w:hAnsi="Times New Roman"/>
          <w:sz w:val="28"/>
          <w:szCs w:val="28"/>
        </w:rPr>
        <w:t>риложение № 3).</w:t>
      </w:r>
    </w:p>
    <w:p w:rsidR="00EE3EC2" w:rsidRPr="00382CFE" w:rsidRDefault="00F26F66" w:rsidP="00A278B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0C6B37">
        <w:rPr>
          <w:rFonts w:ascii="Times New Roman" w:hAnsi="Times New Roman"/>
          <w:sz w:val="28"/>
          <w:szCs w:val="28"/>
        </w:rPr>
        <w:t>Разместить данное п</w:t>
      </w:r>
      <w:r w:rsidR="00EE3EC2" w:rsidRPr="00382CFE">
        <w:rPr>
          <w:rFonts w:ascii="Times New Roman" w:hAnsi="Times New Roman"/>
          <w:sz w:val="28"/>
          <w:szCs w:val="28"/>
        </w:rPr>
        <w:t>остановление на</w:t>
      </w:r>
      <w:r w:rsidR="000C6B37">
        <w:rPr>
          <w:rFonts w:ascii="Times New Roman" w:hAnsi="Times New Roman"/>
          <w:sz w:val="28"/>
          <w:szCs w:val="28"/>
        </w:rPr>
        <w:t xml:space="preserve"> официальном </w:t>
      </w:r>
      <w:r w:rsidR="00EE3EC2" w:rsidRPr="00382CFE">
        <w:rPr>
          <w:rFonts w:ascii="Times New Roman" w:hAnsi="Times New Roman"/>
          <w:sz w:val="28"/>
          <w:szCs w:val="28"/>
        </w:rPr>
        <w:t xml:space="preserve">сайте </w:t>
      </w:r>
      <w:r w:rsidR="00EE3EC2">
        <w:rPr>
          <w:rFonts w:ascii="Times New Roman" w:hAnsi="Times New Roman"/>
          <w:sz w:val="28"/>
          <w:szCs w:val="28"/>
        </w:rPr>
        <w:t>Андрюковского</w:t>
      </w:r>
      <w:r w:rsidR="00EE3EC2" w:rsidRPr="00382C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1CEE">
        <w:rPr>
          <w:rFonts w:ascii="Times New Roman" w:hAnsi="Times New Roman"/>
          <w:sz w:val="28"/>
          <w:szCs w:val="28"/>
        </w:rPr>
        <w:t xml:space="preserve"> </w:t>
      </w:r>
      <w:r w:rsidR="00EE3EC2" w:rsidRPr="00382C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91CEE" w:rsidRPr="009617AC">
          <w:rPr>
            <w:rStyle w:val="ac"/>
            <w:rFonts w:ascii="Times New Roman" w:hAnsi="Times New Roman"/>
            <w:sz w:val="28"/>
            <w:szCs w:val="28"/>
          </w:rPr>
          <w:t>www.андрюковская.рф</w:t>
        </w:r>
      </w:hyperlink>
      <w:r w:rsidR="00191CEE">
        <w:rPr>
          <w:rFonts w:ascii="Times New Roman" w:hAnsi="Times New Roman"/>
          <w:sz w:val="28"/>
          <w:szCs w:val="28"/>
        </w:rPr>
        <w:t xml:space="preserve"> </w:t>
      </w:r>
    </w:p>
    <w:p w:rsidR="00EE3EC2" w:rsidRPr="00DA413E" w:rsidRDefault="00F26F66" w:rsidP="00A278B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 w:themeColor="text1"/>
          <w:szCs w:val="24"/>
        </w:rPr>
      </w:pPr>
      <w:r w:rsidRPr="00DA413E">
        <w:rPr>
          <w:rFonts w:ascii="Times New Roman" w:hAnsi="Times New Roman"/>
          <w:color w:val="000000" w:themeColor="text1"/>
          <w:sz w:val="28"/>
          <w:szCs w:val="28"/>
        </w:rPr>
        <w:t>5)  Контроль  за  вы</w:t>
      </w:r>
      <w:r w:rsidR="00EE3EC2" w:rsidRPr="00DA413E">
        <w:rPr>
          <w:rFonts w:ascii="Times New Roman" w:hAnsi="Times New Roman"/>
          <w:color w:val="000000" w:themeColor="text1"/>
          <w:sz w:val="28"/>
          <w:szCs w:val="28"/>
        </w:rPr>
        <w:t>полнением  настоящего  постановления  оставляю  за</w:t>
      </w:r>
    </w:p>
    <w:p w:rsidR="000C6B37" w:rsidRPr="00DA413E" w:rsidRDefault="00EE3EC2" w:rsidP="00A278B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413E">
        <w:rPr>
          <w:rFonts w:ascii="Times New Roman" w:hAnsi="Times New Roman"/>
          <w:color w:val="000000" w:themeColor="text1"/>
          <w:sz w:val="28"/>
          <w:szCs w:val="28"/>
        </w:rPr>
        <w:t>собой.</w:t>
      </w:r>
    </w:p>
    <w:p w:rsidR="000C6B37" w:rsidRDefault="00F26F66" w:rsidP="00F26F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  6)  </w:t>
      </w:r>
      <w:r w:rsidR="000C6B3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70146" w:rsidRDefault="00F70146" w:rsidP="001B3B7E">
      <w:pPr>
        <w:ind w:right="50"/>
        <w:jc w:val="both"/>
        <w:rPr>
          <w:rFonts w:ascii="Times New Roman" w:hAnsi="Times New Roman"/>
        </w:rPr>
      </w:pPr>
    </w:p>
    <w:p w:rsidR="00EE3EC2" w:rsidRDefault="00EE3EC2" w:rsidP="001B3B7E">
      <w:pPr>
        <w:ind w:right="50"/>
        <w:jc w:val="both"/>
        <w:rPr>
          <w:rFonts w:ascii="Times New Roman" w:hAnsi="Times New Roman"/>
        </w:rPr>
      </w:pPr>
    </w:p>
    <w:p w:rsidR="00EE3EC2" w:rsidRDefault="00EE3EC2" w:rsidP="001B3B7E">
      <w:pPr>
        <w:ind w:right="50"/>
        <w:jc w:val="both"/>
        <w:rPr>
          <w:rFonts w:ascii="Times New Roman" w:hAnsi="Times New Roman"/>
        </w:rPr>
      </w:pPr>
    </w:p>
    <w:p w:rsidR="00EE3EC2" w:rsidRDefault="00EE3EC2" w:rsidP="001B3B7E">
      <w:pPr>
        <w:ind w:right="50"/>
        <w:jc w:val="both"/>
        <w:rPr>
          <w:rFonts w:ascii="Times New Roman" w:hAnsi="Times New Roman"/>
        </w:rPr>
      </w:pPr>
    </w:p>
    <w:p w:rsidR="00191CEE" w:rsidRPr="00191CEE" w:rsidRDefault="00191CEE" w:rsidP="00191CEE">
      <w:pPr>
        <w:ind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91CEE" w:rsidRPr="00191CEE" w:rsidRDefault="00191CEE" w:rsidP="00191CEE">
      <w:pPr>
        <w:ind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Андрюковского сельского поселения</w:t>
      </w:r>
    </w:p>
    <w:p w:rsidR="00191CEE" w:rsidRPr="00191CEE" w:rsidRDefault="00191CEE" w:rsidP="00191CEE">
      <w:pPr>
        <w:ind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Мостовского района</w:t>
      </w:r>
      <w:r w:rsidRPr="00191CE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Е.А. Макаренко</w:t>
      </w: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C6B37" w:rsidRDefault="000C6B37" w:rsidP="001B3B7E">
      <w:pPr>
        <w:ind w:right="50"/>
        <w:jc w:val="both"/>
        <w:rPr>
          <w:rFonts w:ascii="Times New Roman" w:hAnsi="Times New Roman"/>
        </w:rPr>
      </w:pPr>
    </w:p>
    <w:p w:rsidR="00083968" w:rsidRDefault="00083968" w:rsidP="001B3B7E">
      <w:pPr>
        <w:ind w:right="50"/>
        <w:jc w:val="both"/>
        <w:rPr>
          <w:rFonts w:ascii="Times New Roman" w:hAnsi="Times New Roman"/>
        </w:rPr>
      </w:pPr>
    </w:p>
    <w:p w:rsidR="00083968" w:rsidRDefault="00083968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A278B9" w:rsidRDefault="00A278B9" w:rsidP="001B3B7E">
      <w:pPr>
        <w:ind w:right="50"/>
        <w:jc w:val="both"/>
        <w:rPr>
          <w:rFonts w:ascii="Times New Roman" w:hAnsi="Times New Roman"/>
        </w:rPr>
      </w:pPr>
    </w:p>
    <w:p w:rsidR="00991B87" w:rsidRDefault="00991B87" w:rsidP="001B3B7E">
      <w:pPr>
        <w:ind w:right="50"/>
        <w:jc w:val="both"/>
        <w:rPr>
          <w:rFonts w:ascii="Times New Roman" w:hAnsi="Times New Roman"/>
        </w:rPr>
      </w:pPr>
    </w:p>
    <w:p w:rsidR="00191CEE" w:rsidRDefault="00191CEE" w:rsidP="001B3B7E">
      <w:pPr>
        <w:ind w:right="50"/>
        <w:jc w:val="both"/>
        <w:rPr>
          <w:rFonts w:ascii="Times New Roman" w:hAnsi="Times New Roman"/>
        </w:rPr>
      </w:pPr>
    </w:p>
    <w:p w:rsidR="00991B87" w:rsidRDefault="00991B87" w:rsidP="001B3B7E">
      <w:pPr>
        <w:ind w:right="50"/>
        <w:jc w:val="both"/>
        <w:rPr>
          <w:rFonts w:ascii="Times New Roman" w:hAnsi="Times New Roman"/>
        </w:rPr>
      </w:pPr>
    </w:p>
    <w:p w:rsidR="00FD76A9" w:rsidRDefault="00FD76A9" w:rsidP="001B3B7E">
      <w:pPr>
        <w:ind w:right="50"/>
        <w:jc w:val="both"/>
        <w:rPr>
          <w:rFonts w:ascii="Times New Roman" w:hAnsi="Times New Roman"/>
        </w:rPr>
      </w:pPr>
    </w:p>
    <w:p w:rsidR="00FD76A9" w:rsidRDefault="00FD76A9" w:rsidP="001B3B7E">
      <w:pPr>
        <w:ind w:right="50"/>
        <w:jc w:val="both"/>
        <w:rPr>
          <w:rFonts w:ascii="Times New Roman" w:hAnsi="Times New Roman"/>
        </w:rPr>
      </w:pPr>
    </w:p>
    <w:p w:rsidR="00991B87" w:rsidRPr="00191CEE" w:rsidRDefault="00991B87" w:rsidP="001B3B7E">
      <w:pPr>
        <w:ind w:right="50"/>
        <w:jc w:val="both"/>
        <w:rPr>
          <w:rFonts w:ascii="Times New Roman" w:hAnsi="Times New Roman"/>
          <w:sz w:val="28"/>
          <w:szCs w:val="28"/>
        </w:rPr>
      </w:pPr>
    </w:p>
    <w:p w:rsidR="00256F8C" w:rsidRPr="00191CEE" w:rsidRDefault="00256F8C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91CEE">
        <w:rPr>
          <w:rFonts w:ascii="Times New Roman" w:hAnsi="Times New Roman"/>
          <w:sz w:val="28"/>
          <w:szCs w:val="28"/>
        </w:rPr>
        <w:t xml:space="preserve"> </w:t>
      </w:r>
      <w:r w:rsidRPr="00191CEE">
        <w:rPr>
          <w:rFonts w:ascii="Times New Roman" w:hAnsi="Times New Roman"/>
          <w:sz w:val="28"/>
          <w:szCs w:val="28"/>
        </w:rPr>
        <w:t>1</w:t>
      </w:r>
    </w:p>
    <w:p w:rsidR="00256F8C" w:rsidRPr="00191CEE" w:rsidRDefault="00256F8C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left="6580" w:hanging="65"/>
        <w:jc w:val="right"/>
        <w:rPr>
          <w:rFonts w:ascii="Times New Roman" w:hAnsi="Times New Roman"/>
          <w:sz w:val="28"/>
          <w:szCs w:val="28"/>
        </w:rPr>
      </w:pPr>
    </w:p>
    <w:p w:rsidR="00256F8C" w:rsidRPr="00191CEE" w:rsidRDefault="00256F8C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УТВЕРЖДЕН</w:t>
      </w:r>
    </w:p>
    <w:p w:rsidR="00256F8C" w:rsidRPr="00191CEE" w:rsidRDefault="00256F8C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256F8C" w:rsidRPr="00191CEE" w:rsidRDefault="00445A9F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Андрюковского сельского поселения  </w:t>
      </w:r>
    </w:p>
    <w:p w:rsidR="00256F8C" w:rsidRPr="00191CEE" w:rsidRDefault="00256F8C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 Мостовского района</w:t>
      </w:r>
    </w:p>
    <w:p w:rsidR="00256F8C" w:rsidRPr="00191CEE" w:rsidRDefault="00256F8C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 </w:t>
      </w:r>
      <w:r w:rsidR="00004DCB" w:rsidRPr="00191CEE">
        <w:rPr>
          <w:rFonts w:ascii="Times New Roman" w:hAnsi="Times New Roman"/>
          <w:bCs/>
          <w:sz w:val="28"/>
          <w:szCs w:val="28"/>
        </w:rPr>
        <w:t>О</w:t>
      </w:r>
      <w:r w:rsidRPr="00191CEE">
        <w:rPr>
          <w:rFonts w:ascii="Times New Roman" w:hAnsi="Times New Roman"/>
          <w:bCs/>
          <w:sz w:val="28"/>
          <w:szCs w:val="28"/>
        </w:rPr>
        <w:t>т</w:t>
      </w:r>
      <w:r w:rsidR="00004DCB">
        <w:rPr>
          <w:rFonts w:ascii="Times New Roman" w:hAnsi="Times New Roman"/>
          <w:bCs/>
          <w:sz w:val="28"/>
          <w:szCs w:val="28"/>
        </w:rPr>
        <w:t xml:space="preserve"> </w:t>
      </w:r>
      <w:r w:rsidR="00004DCB" w:rsidRPr="00004DCB">
        <w:rPr>
          <w:rFonts w:ascii="Times New Roman" w:hAnsi="Times New Roman"/>
          <w:bCs/>
          <w:sz w:val="28"/>
          <w:szCs w:val="28"/>
          <w:u w:val="single"/>
        </w:rPr>
        <w:t>11.05.2022</w:t>
      </w:r>
      <w:r w:rsidR="00004DCB">
        <w:rPr>
          <w:rFonts w:ascii="Times New Roman" w:hAnsi="Times New Roman"/>
          <w:bCs/>
          <w:sz w:val="28"/>
          <w:szCs w:val="28"/>
        </w:rPr>
        <w:t xml:space="preserve"> № </w:t>
      </w:r>
      <w:r w:rsidR="00004DCB" w:rsidRPr="00004DCB">
        <w:rPr>
          <w:rFonts w:ascii="Times New Roman" w:hAnsi="Times New Roman"/>
          <w:bCs/>
          <w:sz w:val="28"/>
          <w:szCs w:val="28"/>
          <w:u w:val="single"/>
        </w:rPr>
        <w:t>51</w:t>
      </w:r>
    </w:p>
    <w:p w:rsidR="00256F8C" w:rsidRDefault="00256F8C" w:rsidP="008A5919">
      <w:pPr>
        <w:spacing w:line="276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F26F66" w:rsidRDefault="00256F8C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7"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Порядок</w:t>
      </w:r>
    </w:p>
    <w:p w:rsidR="00256F8C" w:rsidRDefault="00256F8C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7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проведения публичных слушаний по </w:t>
      </w:r>
      <w:r>
        <w:rPr>
          <w:rFonts w:ascii="Times New Roman" w:hAnsi="Times New Roman"/>
          <w:b/>
          <w:sz w:val="28"/>
          <w:szCs w:val="28"/>
        </w:rPr>
        <w:t>обсуждению проекта Правил благоустройства и санитарного содержания территории Андрюковского сельского поселения Мостовского района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8A5919" w:rsidRDefault="00EE3EC2" w:rsidP="008A5919">
      <w:pPr>
        <w:widowControl w:val="0"/>
        <w:numPr>
          <w:ilvl w:val="0"/>
          <w:numId w:val="6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7"/>
          <w:szCs w:val="27"/>
        </w:rPr>
      </w:pPr>
      <w:r w:rsidRPr="00382CFE">
        <w:rPr>
          <w:rFonts w:ascii="Times New Roman" w:hAnsi="Times New Roman"/>
          <w:sz w:val="27"/>
          <w:szCs w:val="27"/>
        </w:rPr>
        <w:t>Публичные слушания по</w:t>
      </w:r>
      <w:r w:rsidR="00256F8C">
        <w:rPr>
          <w:rFonts w:ascii="Times New Roman" w:hAnsi="Times New Roman"/>
          <w:sz w:val="27"/>
          <w:szCs w:val="27"/>
        </w:rPr>
        <w:t xml:space="preserve"> рассмотрению проекта</w:t>
      </w:r>
      <w:r w:rsidRPr="00382CFE">
        <w:rPr>
          <w:rFonts w:ascii="Times New Roman" w:hAnsi="Times New Roman"/>
          <w:sz w:val="27"/>
          <w:szCs w:val="27"/>
        </w:rPr>
        <w:t xml:space="preserve"> Правил благоустройства </w:t>
      </w:r>
      <w:r w:rsidR="00256F8C">
        <w:rPr>
          <w:rFonts w:ascii="Times New Roman" w:hAnsi="Times New Roman"/>
          <w:sz w:val="27"/>
          <w:szCs w:val="27"/>
        </w:rPr>
        <w:t xml:space="preserve">и санитарного содержания </w:t>
      </w:r>
      <w:r w:rsidRPr="00382CFE">
        <w:rPr>
          <w:rFonts w:ascii="Times New Roman" w:hAnsi="Times New Roman"/>
          <w:sz w:val="27"/>
          <w:szCs w:val="27"/>
        </w:rPr>
        <w:t xml:space="preserve">территории </w:t>
      </w:r>
      <w:r w:rsidR="00256F8C">
        <w:rPr>
          <w:rFonts w:ascii="Times New Roman" w:hAnsi="Times New Roman"/>
          <w:sz w:val="27"/>
          <w:szCs w:val="27"/>
        </w:rPr>
        <w:t>Андрюковского</w:t>
      </w:r>
      <w:r w:rsidRPr="00382CFE">
        <w:rPr>
          <w:rFonts w:ascii="Times New Roman" w:hAnsi="Times New Roman"/>
          <w:sz w:val="27"/>
          <w:szCs w:val="27"/>
        </w:rPr>
        <w:t xml:space="preserve"> сельского поселения (далее правила благоустройства) это обсуждение проекта муниципального правового акта с заинтересованными жителями поселения по вопросам благоустройства и содержания территории поселения, порядка содержания домашних животных и птиц, в целях создания экологически безопасных и комфортных условий для проживания населения.</w:t>
      </w:r>
      <w:r>
        <w:rPr>
          <w:rFonts w:ascii="Times New Roman" w:hAnsi="Times New Roman"/>
          <w:sz w:val="27"/>
          <w:szCs w:val="27"/>
        </w:rPr>
        <w:t xml:space="preserve">Публичные слушания проводятся в соответствии с действующим законодательством. </w:t>
      </w:r>
    </w:p>
    <w:p w:rsidR="00EE3EC2" w:rsidRPr="008A5919" w:rsidRDefault="00EE3EC2" w:rsidP="008A5919">
      <w:pPr>
        <w:widowControl w:val="0"/>
        <w:numPr>
          <w:ilvl w:val="0"/>
          <w:numId w:val="6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Cs w:val="24"/>
        </w:rPr>
      </w:pPr>
      <w:r w:rsidRPr="00256F8C">
        <w:rPr>
          <w:rFonts w:ascii="Times New Roman" w:hAnsi="Times New Roman"/>
          <w:sz w:val="27"/>
          <w:szCs w:val="27"/>
        </w:rPr>
        <w:t xml:space="preserve">В целях доведения до населения информации о содержании </w:t>
      </w:r>
      <w:r w:rsidR="00256F8C" w:rsidRPr="00256F8C">
        <w:rPr>
          <w:rFonts w:ascii="Times New Roman" w:hAnsi="Times New Roman"/>
          <w:sz w:val="27"/>
          <w:szCs w:val="27"/>
        </w:rPr>
        <w:t>проекта правил благоустройства а</w:t>
      </w:r>
      <w:r w:rsidRPr="00256F8C">
        <w:rPr>
          <w:rFonts w:ascii="Times New Roman" w:hAnsi="Times New Roman"/>
          <w:sz w:val="27"/>
          <w:szCs w:val="27"/>
        </w:rPr>
        <w:t xml:space="preserve">дминистрация </w:t>
      </w:r>
      <w:r w:rsidR="00256F8C" w:rsidRPr="00256F8C">
        <w:rPr>
          <w:rFonts w:ascii="Times New Roman" w:hAnsi="Times New Roman"/>
          <w:sz w:val="27"/>
          <w:szCs w:val="27"/>
        </w:rPr>
        <w:t>Андрюковского</w:t>
      </w:r>
      <w:r w:rsidRPr="00256F8C">
        <w:rPr>
          <w:rFonts w:ascii="Times New Roman" w:hAnsi="Times New Roman"/>
          <w:sz w:val="27"/>
          <w:szCs w:val="27"/>
        </w:rPr>
        <w:t xml:space="preserve"> сельского поселения в обязательном порядке организуют экспозиции демонстрационных материалов </w:t>
      </w:r>
      <w:r w:rsidR="00F26F66">
        <w:rPr>
          <w:rFonts w:ascii="Times New Roman" w:hAnsi="Times New Roman"/>
          <w:sz w:val="27"/>
          <w:szCs w:val="27"/>
        </w:rPr>
        <w:t>проекта П</w:t>
      </w:r>
      <w:r w:rsidR="00256F8C" w:rsidRPr="00256F8C">
        <w:rPr>
          <w:rFonts w:ascii="Times New Roman" w:hAnsi="Times New Roman"/>
          <w:sz w:val="27"/>
          <w:szCs w:val="27"/>
        </w:rPr>
        <w:t>равил благоустройств, выступления представителей   Администр</w:t>
      </w:r>
      <w:r w:rsidR="00F26F66">
        <w:rPr>
          <w:rFonts w:ascii="Times New Roman" w:hAnsi="Times New Roman"/>
          <w:sz w:val="27"/>
          <w:szCs w:val="27"/>
        </w:rPr>
        <w:t>ации, разработчиков  проекта   П</w:t>
      </w:r>
      <w:r w:rsidR="00256F8C" w:rsidRPr="00256F8C">
        <w:rPr>
          <w:rFonts w:ascii="Times New Roman" w:hAnsi="Times New Roman"/>
          <w:sz w:val="27"/>
          <w:szCs w:val="27"/>
        </w:rPr>
        <w:t>равил благоустройства   на  собраниях   жителей,   в</w:t>
      </w:r>
      <w:r w:rsidRPr="00256F8C">
        <w:rPr>
          <w:rFonts w:ascii="Times New Roman" w:hAnsi="Times New Roman"/>
          <w:sz w:val="27"/>
          <w:szCs w:val="27"/>
        </w:rPr>
        <w:t xml:space="preserve">печатных средствах массовой информации и на официальном сайте </w:t>
      </w:r>
      <w:r w:rsidR="00256F8C" w:rsidRPr="00256F8C">
        <w:rPr>
          <w:rFonts w:ascii="Times New Roman" w:hAnsi="Times New Roman"/>
          <w:sz w:val="27"/>
          <w:szCs w:val="27"/>
        </w:rPr>
        <w:t>Андрюковского</w:t>
      </w:r>
      <w:r w:rsidRPr="00256F8C">
        <w:rPr>
          <w:rFonts w:ascii="Times New Roman" w:hAnsi="Times New Roman"/>
          <w:sz w:val="27"/>
          <w:szCs w:val="27"/>
        </w:rPr>
        <w:t xml:space="preserve"> сельского поселения в сети Интернет.</w:t>
      </w:r>
    </w:p>
    <w:p w:rsidR="00EE3EC2" w:rsidRPr="008A5919" w:rsidRDefault="00EE3EC2" w:rsidP="008A5919">
      <w:pPr>
        <w:widowControl w:val="0"/>
        <w:numPr>
          <w:ilvl w:val="1"/>
          <w:numId w:val="7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7"/>
          <w:szCs w:val="27"/>
        </w:rPr>
      </w:pPr>
      <w:r w:rsidRPr="00382CFE">
        <w:rPr>
          <w:rFonts w:ascii="Times New Roman" w:hAnsi="Times New Roman"/>
          <w:sz w:val="27"/>
          <w:szCs w:val="27"/>
        </w:rPr>
        <w:t xml:space="preserve">Организация и подготовка публичных слушаний по </w:t>
      </w:r>
      <w:r w:rsidR="00256F8C">
        <w:rPr>
          <w:rFonts w:ascii="Times New Roman" w:hAnsi="Times New Roman"/>
          <w:sz w:val="27"/>
          <w:szCs w:val="27"/>
        </w:rPr>
        <w:t>рассмотрению проекта</w:t>
      </w:r>
      <w:r w:rsidRPr="00382CFE">
        <w:rPr>
          <w:rFonts w:ascii="Times New Roman" w:hAnsi="Times New Roman"/>
          <w:sz w:val="27"/>
          <w:szCs w:val="27"/>
        </w:rPr>
        <w:t xml:space="preserve"> правил благоустройства на территории поселения осущест</w:t>
      </w:r>
      <w:r w:rsidR="00256F8C">
        <w:rPr>
          <w:rFonts w:ascii="Times New Roman" w:hAnsi="Times New Roman"/>
          <w:sz w:val="27"/>
          <w:szCs w:val="27"/>
        </w:rPr>
        <w:t>вляется Комиссией, совместно с а</w:t>
      </w:r>
      <w:r w:rsidRPr="00382CFE">
        <w:rPr>
          <w:rFonts w:ascii="Times New Roman" w:hAnsi="Times New Roman"/>
          <w:sz w:val="27"/>
          <w:szCs w:val="27"/>
        </w:rPr>
        <w:t xml:space="preserve">дминистрацией </w:t>
      </w:r>
      <w:r w:rsidR="00256F8C">
        <w:rPr>
          <w:rFonts w:ascii="Times New Roman" w:hAnsi="Times New Roman"/>
          <w:sz w:val="27"/>
          <w:szCs w:val="27"/>
        </w:rPr>
        <w:t>Андрюковского</w:t>
      </w:r>
      <w:r w:rsidRPr="00382CFE">
        <w:rPr>
          <w:rFonts w:ascii="Times New Roman" w:hAnsi="Times New Roman"/>
          <w:sz w:val="27"/>
          <w:szCs w:val="27"/>
        </w:rPr>
        <w:t xml:space="preserve"> сельского поселения. Проведение публичных слушаний осуществ</w:t>
      </w:r>
      <w:r w:rsidR="00F26F66">
        <w:rPr>
          <w:rFonts w:ascii="Times New Roman" w:hAnsi="Times New Roman"/>
          <w:sz w:val="27"/>
          <w:szCs w:val="27"/>
        </w:rPr>
        <w:t>ляется Комиссией, утвержденной п</w:t>
      </w:r>
      <w:r w:rsidRPr="00382CFE">
        <w:rPr>
          <w:rFonts w:ascii="Times New Roman" w:hAnsi="Times New Roman"/>
          <w:sz w:val="27"/>
          <w:szCs w:val="27"/>
        </w:rPr>
        <w:t xml:space="preserve">остановлением администрации </w:t>
      </w:r>
      <w:r w:rsidR="00256F8C">
        <w:rPr>
          <w:rFonts w:ascii="Times New Roman" w:hAnsi="Times New Roman"/>
          <w:sz w:val="27"/>
          <w:szCs w:val="27"/>
        </w:rPr>
        <w:t>Андрюковского</w:t>
      </w:r>
      <w:r w:rsidRPr="00382CFE">
        <w:rPr>
          <w:rFonts w:ascii="Times New Roman" w:hAnsi="Times New Roman"/>
          <w:sz w:val="27"/>
          <w:szCs w:val="27"/>
        </w:rPr>
        <w:t xml:space="preserve"> сельского поселения. </w:t>
      </w:r>
    </w:p>
    <w:p w:rsidR="00EE3EC2" w:rsidRPr="008A5919" w:rsidRDefault="00EE3EC2" w:rsidP="008A5919">
      <w:pPr>
        <w:widowControl w:val="0"/>
        <w:numPr>
          <w:ilvl w:val="1"/>
          <w:numId w:val="7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7"/>
          <w:szCs w:val="27"/>
        </w:rPr>
      </w:pPr>
      <w:r w:rsidRPr="00382CFE">
        <w:rPr>
          <w:rFonts w:ascii="Times New Roman" w:hAnsi="Times New Roman"/>
          <w:sz w:val="27"/>
          <w:szCs w:val="27"/>
        </w:rPr>
        <w:t>Положение о порядке работы Комиссии по проведению</w:t>
      </w:r>
      <w:r w:rsidR="00F26F66">
        <w:rPr>
          <w:rFonts w:ascii="Times New Roman" w:hAnsi="Times New Roman"/>
          <w:sz w:val="27"/>
          <w:szCs w:val="27"/>
        </w:rPr>
        <w:t xml:space="preserve"> публичных слушаний по проекту П</w:t>
      </w:r>
      <w:r w:rsidRPr="00382CFE">
        <w:rPr>
          <w:rFonts w:ascii="Times New Roman" w:hAnsi="Times New Roman"/>
          <w:sz w:val="27"/>
          <w:szCs w:val="27"/>
        </w:rPr>
        <w:t>рави</w:t>
      </w:r>
      <w:r w:rsidR="00F26F66">
        <w:rPr>
          <w:rFonts w:ascii="Times New Roman" w:hAnsi="Times New Roman"/>
          <w:sz w:val="27"/>
          <w:szCs w:val="27"/>
        </w:rPr>
        <w:t>л благоустройства утверждается п</w:t>
      </w:r>
      <w:r w:rsidRPr="00382CFE">
        <w:rPr>
          <w:rFonts w:ascii="Times New Roman" w:hAnsi="Times New Roman"/>
          <w:sz w:val="27"/>
          <w:szCs w:val="27"/>
        </w:rPr>
        <w:t xml:space="preserve">остановлением администрации </w:t>
      </w:r>
      <w:r w:rsidR="00256F8C">
        <w:rPr>
          <w:rFonts w:ascii="Times New Roman" w:hAnsi="Times New Roman"/>
          <w:sz w:val="27"/>
          <w:szCs w:val="27"/>
        </w:rPr>
        <w:t>Андрюковского</w:t>
      </w:r>
      <w:r w:rsidRPr="00382CFE">
        <w:rPr>
          <w:rFonts w:ascii="Times New Roman" w:hAnsi="Times New Roman"/>
          <w:sz w:val="27"/>
          <w:szCs w:val="27"/>
        </w:rPr>
        <w:t xml:space="preserve"> сельского поселения. </w:t>
      </w:r>
    </w:p>
    <w:p w:rsidR="00EE3EC2" w:rsidRPr="00191CEE" w:rsidRDefault="00EE3EC2" w:rsidP="008A5919">
      <w:pPr>
        <w:widowControl w:val="0"/>
        <w:numPr>
          <w:ilvl w:val="1"/>
          <w:numId w:val="7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7"/>
          <w:szCs w:val="27"/>
        </w:rPr>
      </w:pPr>
      <w:r w:rsidRPr="00382CFE">
        <w:rPr>
          <w:rFonts w:ascii="Times New Roman" w:hAnsi="Times New Roman"/>
          <w:sz w:val="27"/>
          <w:szCs w:val="27"/>
        </w:rPr>
        <w:t>Продолжительность публичных слушаний по проекту правил благоустройства составляет 1</w:t>
      </w:r>
      <w:r w:rsidR="00256F8C">
        <w:rPr>
          <w:rFonts w:ascii="Times New Roman" w:hAnsi="Times New Roman"/>
          <w:sz w:val="27"/>
          <w:szCs w:val="27"/>
        </w:rPr>
        <w:t xml:space="preserve"> (один) месяц со дня вынесения п</w:t>
      </w:r>
      <w:r w:rsidRPr="00382CFE">
        <w:rPr>
          <w:rFonts w:ascii="Times New Roman" w:hAnsi="Times New Roman"/>
          <w:sz w:val="27"/>
          <w:szCs w:val="27"/>
        </w:rPr>
        <w:t>остановления о</w:t>
      </w:r>
      <w:r w:rsidR="00256F8C">
        <w:rPr>
          <w:rFonts w:ascii="Times New Roman" w:hAnsi="Times New Roman"/>
          <w:sz w:val="27"/>
          <w:szCs w:val="27"/>
        </w:rPr>
        <w:t xml:space="preserve"> проведении публичных слушаний а</w:t>
      </w:r>
      <w:r w:rsidRPr="00382CFE">
        <w:rPr>
          <w:rFonts w:ascii="Times New Roman" w:hAnsi="Times New Roman"/>
          <w:sz w:val="27"/>
          <w:szCs w:val="27"/>
        </w:rPr>
        <w:t xml:space="preserve">дминистрацией </w:t>
      </w:r>
      <w:r w:rsidR="00256F8C">
        <w:rPr>
          <w:rFonts w:ascii="Times New Roman" w:hAnsi="Times New Roman"/>
          <w:sz w:val="27"/>
          <w:szCs w:val="27"/>
        </w:rPr>
        <w:t>Андрюковского</w:t>
      </w:r>
      <w:r w:rsidRPr="00382CFE">
        <w:rPr>
          <w:rFonts w:ascii="Times New Roman" w:hAnsi="Times New Roman"/>
          <w:sz w:val="27"/>
          <w:szCs w:val="27"/>
        </w:rPr>
        <w:t xml:space="preserve"> сельского поселения. </w:t>
      </w:r>
    </w:p>
    <w:p w:rsidR="00EE3EC2" w:rsidRPr="008A5919" w:rsidRDefault="00EE3EC2" w:rsidP="008A5919">
      <w:pPr>
        <w:widowControl w:val="0"/>
        <w:numPr>
          <w:ilvl w:val="1"/>
          <w:numId w:val="7"/>
        </w:numPr>
        <w:tabs>
          <w:tab w:val="clear" w:pos="1440"/>
          <w:tab w:val="num" w:pos="1121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7"/>
          <w:szCs w:val="27"/>
        </w:rPr>
      </w:pPr>
      <w:r w:rsidRPr="00382CFE">
        <w:rPr>
          <w:rFonts w:ascii="Times New Roman" w:hAnsi="Times New Roman"/>
          <w:sz w:val="27"/>
          <w:szCs w:val="27"/>
        </w:rPr>
        <w:t>После завершения публичных слушаний по проек</w:t>
      </w:r>
      <w:r w:rsidR="00F26F66">
        <w:rPr>
          <w:rFonts w:ascii="Times New Roman" w:hAnsi="Times New Roman"/>
          <w:sz w:val="27"/>
          <w:szCs w:val="27"/>
        </w:rPr>
        <w:t>ту П</w:t>
      </w:r>
      <w:r w:rsidRPr="00382CFE">
        <w:rPr>
          <w:rFonts w:ascii="Times New Roman" w:hAnsi="Times New Roman"/>
          <w:sz w:val="27"/>
          <w:szCs w:val="27"/>
        </w:rPr>
        <w:t xml:space="preserve">равил </w:t>
      </w:r>
      <w:r w:rsidRPr="00382CFE">
        <w:rPr>
          <w:rFonts w:ascii="Times New Roman" w:hAnsi="Times New Roman"/>
          <w:sz w:val="27"/>
          <w:szCs w:val="27"/>
        </w:rPr>
        <w:lastRenderedPageBreak/>
        <w:t>благоустройства Комиссия с учетом результатов таких публичных слушаний обеспечива</w:t>
      </w:r>
      <w:r w:rsidR="00F26F66">
        <w:rPr>
          <w:rFonts w:ascii="Times New Roman" w:hAnsi="Times New Roman"/>
          <w:sz w:val="27"/>
          <w:szCs w:val="27"/>
        </w:rPr>
        <w:t>ет внесение изменений в проект П</w:t>
      </w:r>
      <w:r w:rsidRPr="00382CFE">
        <w:rPr>
          <w:rFonts w:ascii="Times New Roman" w:hAnsi="Times New Roman"/>
          <w:sz w:val="27"/>
          <w:szCs w:val="27"/>
        </w:rPr>
        <w:t>равил благоустройства и представляет указ</w:t>
      </w:r>
      <w:r w:rsidR="00F26F66">
        <w:rPr>
          <w:rFonts w:ascii="Times New Roman" w:hAnsi="Times New Roman"/>
          <w:sz w:val="27"/>
          <w:szCs w:val="27"/>
        </w:rPr>
        <w:t>анный проект главе поселения</w:t>
      </w:r>
      <w:r w:rsidRPr="00382CFE">
        <w:rPr>
          <w:rFonts w:ascii="Times New Roman" w:hAnsi="Times New Roman"/>
          <w:sz w:val="27"/>
          <w:szCs w:val="27"/>
        </w:rPr>
        <w:t xml:space="preserve">. Обязательными приложениями к проекту правил благоустройства являются протоколы публичных слушаний и заключение о результатах публичных слушаний. </w:t>
      </w:r>
    </w:p>
    <w:p w:rsidR="00EE3EC2" w:rsidRPr="008A5919" w:rsidRDefault="00F26F66" w:rsidP="008A5919">
      <w:pPr>
        <w:widowControl w:val="0"/>
        <w:numPr>
          <w:ilvl w:val="1"/>
          <w:numId w:val="7"/>
        </w:numPr>
        <w:tabs>
          <w:tab w:val="clear" w:pos="1440"/>
          <w:tab w:val="num" w:pos="1121"/>
        </w:tabs>
        <w:overflowPunct w:val="0"/>
        <w:autoSpaceDE w:val="0"/>
        <w:autoSpaceDN w:val="0"/>
        <w:adjustRightInd w:val="0"/>
        <w:spacing w:line="276" w:lineRule="auto"/>
        <w:ind w:left="0" w:right="660" w:firstLine="71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</w:t>
      </w:r>
      <w:r w:rsidR="00256F8C">
        <w:rPr>
          <w:rFonts w:ascii="Times New Roman" w:hAnsi="Times New Roman"/>
          <w:sz w:val="27"/>
          <w:szCs w:val="27"/>
        </w:rPr>
        <w:t>Андрюковского</w:t>
      </w:r>
      <w:r w:rsidR="00EE3EC2" w:rsidRPr="00382CFE">
        <w:rPr>
          <w:rFonts w:ascii="Times New Roman" w:hAnsi="Times New Roman"/>
          <w:sz w:val="27"/>
          <w:szCs w:val="27"/>
        </w:rPr>
        <w:t xml:space="preserve"> сельского поселения с учетом заключения о </w:t>
      </w:r>
      <w:r w:rsidR="00EE3EC2" w:rsidRPr="008A5919">
        <w:rPr>
          <w:rFonts w:ascii="Times New Roman" w:hAnsi="Times New Roman"/>
          <w:sz w:val="27"/>
          <w:szCs w:val="27"/>
        </w:rPr>
        <w:t xml:space="preserve">результатах публичного слушания в течение трех </w:t>
      </w:r>
      <w:r w:rsidRPr="008A5919">
        <w:rPr>
          <w:rFonts w:ascii="Times New Roman" w:hAnsi="Times New Roman"/>
          <w:sz w:val="27"/>
          <w:szCs w:val="27"/>
        </w:rPr>
        <w:t>дней принимает соответствующее п</w:t>
      </w:r>
      <w:r w:rsidR="00EE3EC2" w:rsidRPr="008A5919">
        <w:rPr>
          <w:rFonts w:ascii="Times New Roman" w:hAnsi="Times New Roman"/>
          <w:sz w:val="27"/>
          <w:szCs w:val="27"/>
        </w:rPr>
        <w:t xml:space="preserve">остановление: </w:t>
      </w:r>
    </w:p>
    <w:p w:rsidR="00EE3EC2" w:rsidRPr="008A5919" w:rsidRDefault="00EE3EC2" w:rsidP="008A5919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ascii="Times New Roman" w:hAnsi="Times New Roman"/>
          <w:sz w:val="27"/>
          <w:szCs w:val="27"/>
        </w:rPr>
      </w:pPr>
      <w:r w:rsidRPr="008A5919">
        <w:rPr>
          <w:rFonts w:ascii="Times New Roman" w:hAnsi="Times New Roman"/>
          <w:sz w:val="27"/>
          <w:szCs w:val="27"/>
        </w:rPr>
        <w:t>о согласовании  проекта Правил благоустройства и направлении  его</w:t>
      </w:r>
      <w:r w:rsidR="00256F8C" w:rsidRPr="008A5919">
        <w:rPr>
          <w:rFonts w:ascii="Times New Roman" w:hAnsi="Times New Roman"/>
          <w:sz w:val="27"/>
          <w:szCs w:val="27"/>
        </w:rPr>
        <w:t xml:space="preserve"> в Совет Андрюковского сельского поселения;</w:t>
      </w:r>
    </w:p>
    <w:p w:rsidR="00EE3EC2" w:rsidRPr="008A5919" w:rsidRDefault="00F26F66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851"/>
        <w:rPr>
          <w:rFonts w:ascii="Times New Roman" w:hAnsi="Times New Roman"/>
          <w:szCs w:val="24"/>
        </w:rPr>
      </w:pPr>
      <w:bookmarkStart w:id="0" w:name="page7"/>
      <w:bookmarkEnd w:id="0"/>
      <w:r w:rsidRPr="008A5919">
        <w:rPr>
          <w:rFonts w:ascii="Times New Roman" w:hAnsi="Times New Roman"/>
          <w:sz w:val="27"/>
          <w:szCs w:val="27"/>
        </w:rPr>
        <w:t>- об отклонении проекта П</w:t>
      </w:r>
      <w:r w:rsidR="00EE3EC2" w:rsidRPr="008A5919">
        <w:rPr>
          <w:rFonts w:ascii="Times New Roman" w:hAnsi="Times New Roman"/>
          <w:sz w:val="27"/>
          <w:szCs w:val="27"/>
        </w:rPr>
        <w:t>равил благоустройства и о направлении на доработку с указанием даты его повторного представления.</w:t>
      </w:r>
    </w:p>
    <w:p w:rsidR="00EE3EC2" w:rsidRPr="008A5919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82142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191CEE" w:rsidRDefault="00191CEE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Андрюковского сельского поселения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Мостовского района</w:t>
      </w:r>
      <w:r w:rsidRPr="00191CE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Е.А. Макаренко</w:t>
      </w:r>
    </w:p>
    <w:p w:rsidR="00191CEE" w:rsidRDefault="00191CEE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191CEE" w:rsidRDefault="00191CEE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191CEE" w:rsidRPr="00382CFE" w:rsidRDefault="00191CEE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  <w:sectPr w:rsidR="00191CEE" w:rsidRPr="00382CFE" w:rsidSect="00DA413E">
          <w:pgSz w:w="11906" w:h="16838"/>
          <w:pgMar w:top="567" w:right="567" w:bottom="1134" w:left="1701" w:header="720" w:footer="720" w:gutter="0"/>
          <w:cols w:space="720" w:equalWidth="0">
            <w:col w:w="9639"/>
          </w:cols>
          <w:noEndnote/>
        </w:sectPr>
      </w:pPr>
    </w:p>
    <w:p w:rsidR="00083968" w:rsidRPr="00083968" w:rsidRDefault="00083968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4"/>
        </w:rPr>
      </w:pPr>
      <w:bookmarkStart w:id="1" w:name="page9"/>
      <w:bookmarkEnd w:id="1"/>
      <w:r w:rsidRPr="00083968">
        <w:rPr>
          <w:rFonts w:ascii="Times New Roman" w:hAnsi="Times New Roman"/>
          <w:szCs w:val="24"/>
        </w:rPr>
        <w:lastRenderedPageBreak/>
        <w:t>ПРИЛОЖЕНИЕ №</w:t>
      </w:r>
      <w:r w:rsidR="00191C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</w:p>
    <w:p w:rsidR="00083968" w:rsidRPr="00083968" w:rsidRDefault="00083968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left="6580" w:hanging="65"/>
        <w:jc w:val="right"/>
        <w:rPr>
          <w:rFonts w:ascii="Times New Roman" w:hAnsi="Times New Roman"/>
          <w:szCs w:val="24"/>
        </w:rPr>
      </w:pPr>
    </w:p>
    <w:p w:rsidR="00083968" w:rsidRPr="00083968" w:rsidRDefault="00191CEE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</w:t>
      </w:r>
      <w:r w:rsidR="00083968" w:rsidRPr="00083968">
        <w:rPr>
          <w:rFonts w:ascii="Times New Roman" w:hAnsi="Times New Roman"/>
          <w:szCs w:val="24"/>
        </w:rPr>
        <w:t>УТВЕРЖДЕН</w:t>
      </w:r>
    </w:p>
    <w:p w:rsidR="00083968" w:rsidRPr="00F26F66" w:rsidRDefault="00083968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F26F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083968" w:rsidRPr="00F26F66" w:rsidRDefault="00F26F66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Андрюковского сельского </w:t>
      </w:r>
      <w:r w:rsidR="00083968" w:rsidRPr="00F26F66">
        <w:rPr>
          <w:rFonts w:ascii="Times New Roman" w:hAnsi="Times New Roman"/>
          <w:bCs/>
          <w:sz w:val="28"/>
          <w:szCs w:val="28"/>
        </w:rPr>
        <w:t>поселения</w:t>
      </w:r>
    </w:p>
    <w:p w:rsidR="00083968" w:rsidRPr="00F26F66" w:rsidRDefault="00083968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F26F66">
        <w:rPr>
          <w:rFonts w:ascii="Times New Roman" w:hAnsi="Times New Roman"/>
          <w:bCs/>
          <w:sz w:val="28"/>
          <w:szCs w:val="28"/>
        </w:rPr>
        <w:t xml:space="preserve">   Мостовского района</w:t>
      </w:r>
    </w:p>
    <w:p w:rsidR="00083968" w:rsidRPr="00F26F66" w:rsidRDefault="00083968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F26F66">
        <w:rPr>
          <w:rFonts w:ascii="Times New Roman" w:hAnsi="Times New Roman"/>
          <w:bCs/>
          <w:sz w:val="28"/>
          <w:szCs w:val="28"/>
        </w:rPr>
        <w:t xml:space="preserve"> от__________ №_____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F26F66" w:rsidRDefault="00256F8C" w:rsidP="008A59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83968" w:rsidRPr="008A5919" w:rsidRDefault="00256F8C" w:rsidP="008A59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Комиссии по проведению публичных слушаний </w:t>
      </w:r>
      <w:r>
        <w:rPr>
          <w:rFonts w:ascii="Times New Roman" w:hAnsi="Times New Roman"/>
          <w:b/>
          <w:sz w:val="28"/>
          <w:szCs w:val="28"/>
        </w:rPr>
        <w:t>по обсуждению проекта Правил благоустройства и санитарного содержания территории Андрюковского сельского поселения Мостовского района</w:t>
      </w:r>
    </w:p>
    <w:p w:rsidR="00256F8C" w:rsidRPr="00A278B9" w:rsidRDefault="00256F8C" w:rsidP="008A59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20"/>
      </w:tblGrid>
      <w:tr w:rsidR="00EE3EC2" w:rsidRPr="00A278B9" w:rsidTr="00882142">
        <w:trPr>
          <w:trHeight w:val="264"/>
        </w:trPr>
        <w:tc>
          <w:tcPr>
            <w:tcW w:w="4960" w:type="dxa"/>
            <w:vAlign w:val="bottom"/>
          </w:tcPr>
          <w:p w:rsidR="00083968" w:rsidRPr="00A278B9" w:rsidRDefault="00083968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Кожевникова</w:t>
            </w:r>
          </w:p>
          <w:p w:rsidR="00EE3EC2" w:rsidRPr="00A278B9" w:rsidRDefault="00083968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Елена Викторовна</w:t>
            </w:r>
          </w:p>
        </w:tc>
        <w:tc>
          <w:tcPr>
            <w:tcW w:w="4920" w:type="dxa"/>
            <w:vAlign w:val="bottom"/>
          </w:tcPr>
          <w:p w:rsidR="00EE3EC2" w:rsidRPr="00A278B9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 xml:space="preserve">Глава </w:t>
            </w:r>
            <w:r w:rsidR="00256F8C" w:rsidRPr="00A278B9">
              <w:rPr>
                <w:rFonts w:ascii="Times New Roman" w:hAnsi="Times New Roman"/>
                <w:sz w:val="28"/>
                <w:szCs w:val="24"/>
              </w:rPr>
              <w:t>Андрюковского</w:t>
            </w:r>
            <w:r w:rsidRPr="00A278B9">
              <w:rPr>
                <w:rFonts w:ascii="Times New Roman" w:hAnsi="Times New Roman"/>
                <w:sz w:val="28"/>
                <w:szCs w:val="24"/>
              </w:rPr>
              <w:t xml:space="preserve"> сельского поселения</w:t>
            </w:r>
            <w:r w:rsidR="00083968" w:rsidRPr="00A278B9">
              <w:rPr>
                <w:rFonts w:ascii="Times New Roman" w:hAnsi="Times New Roman"/>
                <w:sz w:val="28"/>
                <w:szCs w:val="24"/>
              </w:rPr>
              <w:t>, председатель Комиссии;</w:t>
            </w:r>
          </w:p>
        </w:tc>
      </w:tr>
      <w:tr w:rsidR="00EE3EC2" w:rsidRPr="00A278B9" w:rsidTr="00882142">
        <w:trPr>
          <w:trHeight w:val="284"/>
        </w:trPr>
        <w:tc>
          <w:tcPr>
            <w:tcW w:w="4960" w:type="dxa"/>
            <w:vAlign w:val="bottom"/>
          </w:tcPr>
          <w:p w:rsidR="00EE3EC2" w:rsidRPr="00A278B9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EE3EC2" w:rsidRPr="00A278B9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82142" w:rsidRPr="00A278B9" w:rsidTr="00882142">
        <w:trPr>
          <w:trHeight w:val="1092"/>
        </w:trPr>
        <w:tc>
          <w:tcPr>
            <w:tcW w:w="4960" w:type="dxa"/>
          </w:tcPr>
          <w:p w:rsidR="003D6AE0" w:rsidRDefault="003D6AE0" w:rsidP="003D6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Макаренко Елена</w:t>
            </w:r>
          </w:p>
          <w:p w:rsidR="003D6AE0" w:rsidRPr="00A278B9" w:rsidRDefault="003D6AE0" w:rsidP="003D6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Александровна</w:t>
            </w:r>
          </w:p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Начальник  общего отдела администрации</w:t>
            </w:r>
          </w:p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Андрюковского сельского поселения, заместитель председателя;</w:t>
            </w:r>
          </w:p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3EC2" w:rsidRPr="00A278B9" w:rsidTr="00721BEF">
        <w:trPr>
          <w:trHeight w:val="264"/>
        </w:trPr>
        <w:tc>
          <w:tcPr>
            <w:tcW w:w="4960" w:type="dxa"/>
          </w:tcPr>
          <w:p w:rsidR="00083968" w:rsidRPr="00A278B9" w:rsidRDefault="00593CC1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Бородина</w:t>
            </w:r>
          </w:p>
          <w:p w:rsidR="00EE3EC2" w:rsidRPr="00A278B9" w:rsidRDefault="00593CC1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Татьяна</w:t>
            </w:r>
            <w:r w:rsidR="00083968" w:rsidRPr="00A278B9">
              <w:rPr>
                <w:rFonts w:ascii="Times New Roman" w:hAnsi="Times New Roman"/>
                <w:sz w:val="28"/>
                <w:szCs w:val="24"/>
              </w:rPr>
              <w:t xml:space="preserve"> Александровна</w:t>
            </w:r>
          </w:p>
        </w:tc>
        <w:tc>
          <w:tcPr>
            <w:tcW w:w="4920" w:type="dxa"/>
          </w:tcPr>
          <w:p w:rsidR="00882142" w:rsidRPr="00A278B9" w:rsidRDefault="00083968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Специалист по имущественным и земельным отношениям, секретарь комиссии;</w:t>
            </w:r>
          </w:p>
        </w:tc>
      </w:tr>
      <w:tr w:rsidR="00EE3EC2" w:rsidRPr="00A278B9" w:rsidTr="00721BEF">
        <w:trPr>
          <w:trHeight w:val="282"/>
        </w:trPr>
        <w:tc>
          <w:tcPr>
            <w:tcW w:w="4960" w:type="dxa"/>
          </w:tcPr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E3EC2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 xml:space="preserve">  Член Комиссии:</w:t>
            </w:r>
          </w:p>
          <w:p w:rsidR="00721BEF" w:rsidRPr="00A278B9" w:rsidRDefault="00721BEF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0" w:type="dxa"/>
          </w:tcPr>
          <w:p w:rsidR="00EE3EC2" w:rsidRPr="00A278B9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82142" w:rsidRPr="00A278B9" w:rsidTr="00721BEF">
        <w:trPr>
          <w:trHeight w:val="818"/>
        </w:trPr>
        <w:tc>
          <w:tcPr>
            <w:tcW w:w="4960" w:type="dxa"/>
          </w:tcPr>
          <w:p w:rsidR="00882142" w:rsidRPr="00A278B9" w:rsidRDefault="003D6AE0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Гафонова Анастасия Михайловна</w:t>
            </w:r>
          </w:p>
        </w:tc>
        <w:tc>
          <w:tcPr>
            <w:tcW w:w="4920" w:type="dxa"/>
          </w:tcPr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Депутат Совета Андрюковского сельского</w:t>
            </w:r>
            <w:r w:rsidR="00191C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278B9"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</w:tr>
      <w:tr w:rsidR="00882142" w:rsidRPr="00A278B9" w:rsidTr="00721BEF">
        <w:trPr>
          <w:trHeight w:val="818"/>
        </w:trPr>
        <w:tc>
          <w:tcPr>
            <w:tcW w:w="4960" w:type="dxa"/>
          </w:tcPr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Лихова</w:t>
            </w:r>
          </w:p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Людмила Петровна</w:t>
            </w:r>
          </w:p>
        </w:tc>
        <w:tc>
          <w:tcPr>
            <w:tcW w:w="4920" w:type="dxa"/>
          </w:tcPr>
          <w:p w:rsidR="00882142" w:rsidRPr="00A278B9" w:rsidRDefault="0088214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4"/>
              </w:rPr>
            </w:pPr>
            <w:r w:rsidRPr="00A278B9">
              <w:rPr>
                <w:rFonts w:ascii="Times New Roman" w:hAnsi="Times New Roman"/>
                <w:sz w:val="28"/>
                <w:szCs w:val="24"/>
              </w:rPr>
              <w:t>Депутат Совета Андрюковского сельского</w:t>
            </w:r>
            <w:r w:rsidR="00FD76A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278B9"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</w:tr>
    </w:tbl>
    <w:p w:rsidR="00882142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4"/>
        </w:rPr>
      </w:pPr>
    </w:p>
    <w:p w:rsidR="00721BEF" w:rsidRDefault="00721BEF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82142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Андрюковского сельского поселения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Мостовского района</w:t>
      </w:r>
      <w:r w:rsidRPr="00191CE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Е.А. Макаренко</w:t>
      </w:r>
    </w:p>
    <w:p w:rsidR="00882142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  <w:sectPr w:rsidR="00882142">
          <w:pgSz w:w="11906" w:h="16838"/>
          <w:pgMar w:top="1181" w:right="440" w:bottom="1440" w:left="1580" w:header="720" w:footer="720" w:gutter="0"/>
          <w:cols w:space="720" w:equalWidth="0">
            <w:col w:w="9880"/>
          </w:cols>
          <w:noEndnote/>
        </w:sectPr>
      </w:pPr>
    </w:p>
    <w:p w:rsidR="00882142" w:rsidRPr="00191CEE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bookmarkStart w:id="2" w:name="page11"/>
      <w:bookmarkEnd w:id="2"/>
      <w:r w:rsidRPr="00191CE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91CEE">
        <w:rPr>
          <w:rFonts w:ascii="Times New Roman" w:hAnsi="Times New Roman"/>
          <w:sz w:val="28"/>
          <w:szCs w:val="28"/>
        </w:rPr>
        <w:t xml:space="preserve"> </w:t>
      </w:r>
      <w:r w:rsidRPr="00191CEE">
        <w:rPr>
          <w:rFonts w:ascii="Times New Roman" w:hAnsi="Times New Roman"/>
          <w:sz w:val="28"/>
          <w:szCs w:val="28"/>
        </w:rPr>
        <w:t>3</w:t>
      </w:r>
    </w:p>
    <w:p w:rsidR="00882142" w:rsidRPr="00191CEE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left="6580" w:hanging="65"/>
        <w:jc w:val="right"/>
        <w:rPr>
          <w:rFonts w:ascii="Times New Roman" w:hAnsi="Times New Roman"/>
          <w:sz w:val="28"/>
          <w:szCs w:val="28"/>
        </w:rPr>
      </w:pPr>
    </w:p>
    <w:p w:rsidR="00882142" w:rsidRPr="00191CEE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УТВЕРЖДЕН</w:t>
      </w:r>
      <w:r w:rsidR="00721BEF" w:rsidRPr="00191CEE">
        <w:rPr>
          <w:rFonts w:ascii="Times New Roman" w:hAnsi="Times New Roman"/>
          <w:sz w:val="28"/>
          <w:szCs w:val="28"/>
        </w:rPr>
        <w:t>О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Андрюковского сельского поселения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Мостовского района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от__________ №_____</w:t>
      </w:r>
    </w:p>
    <w:p w:rsidR="00882142" w:rsidRDefault="00882142" w:rsidP="008A5919">
      <w:pPr>
        <w:spacing w:line="276" w:lineRule="auto"/>
        <w:ind w:right="-1"/>
        <w:jc w:val="center"/>
        <w:rPr>
          <w:rFonts w:ascii="Times New Roman" w:hAnsi="Times New Roman"/>
          <w:bCs/>
          <w:szCs w:val="24"/>
        </w:rPr>
      </w:pP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721BEF" w:rsidRDefault="00531279" w:rsidP="008A5919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442422">
        <w:rPr>
          <w:rFonts w:ascii="Times New Roman" w:hAnsi="Times New Roman"/>
          <w:b/>
          <w:sz w:val="28"/>
        </w:rPr>
        <w:t xml:space="preserve">ПОЛОЖЕНИЕ </w:t>
      </w:r>
    </w:p>
    <w:p w:rsidR="00531279" w:rsidRPr="00442422" w:rsidRDefault="00531279" w:rsidP="008A5919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442422">
        <w:rPr>
          <w:rFonts w:ascii="Times New Roman" w:hAnsi="Times New Roman"/>
          <w:b/>
          <w:sz w:val="28"/>
        </w:rPr>
        <w:t>о порядке работы Комиссии по проведению публичных слушаний по рассмотр</w:t>
      </w:r>
      <w:r w:rsidR="00FF48A9">
        <w:rPr>
          <w:rFonts w:ascii="Times New Roman" w:hAnsi="Times New Roman"/>
          <w:b/>
          <w:sz w:val="28"/>
        </w:rPr>
        <w:t>ению проекта П</w:t>
      </w:r>
      <w:r w:rsidRPr="00442422">
        <w:rPr>
          <w:rFonts w:ascii="Times New Roman" w:hAnsi="Times New Roman"/>
          <w:b/>
          <w:sz w:val="28"/>
        </w:rPr>
        <w:t>равил благоустройства и санитарного содержания территории Андрюковского сельского поселения Мостовского района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382CFE" w:rsidRDefault="00EE3EC2" w:rsidP="00191CEE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382CFE" w:rsidRDefault="00EE3EC2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jc w:val="both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 w:val="28"/>
          <w:szCs w:val="28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1240"/>
        <w:gridCol w:w="780"/>
        <w:gridCol w:w="620"/>
        <w:gridCol w:w="880"/>
        <w:gridCol w:w="920"/>
        <w:gridCol w:w="840"/>
        <w:gridCol w:w="760"/>
        <w:gridCol w:w="440"/>
        <w:gridCol w:w="700"/>
      </w:tblGrid>
      <w:tr w:rsidR="00EE3EC2" w:rsidTr="00E13B94">
        <w:trPr>
          <w:trHeight w:val="32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Комиссия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7"/>
                <w:sz w:val="28"/>
                <w:szCs w:val="28"/>
              </w:rPr>
              <w:t>является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коллегиальным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органом,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EE3EC2" w:rsidTr="00E13B94">
        <w:trPr>
          <w:trHeight w:val="32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основании законодательства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</w:rPr>
              <w:t>Российской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Федерации,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правовых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</w:t>
            </w:r>
          </w:p>
        </w:tc>
      </w:tr>
      <w:tr w:rsidR="00EE3EC2" w:rsidTr="00E13B94">
        <w:trPr>
          <w:trHeight w:val="322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 местного  самоуправления,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</w:rPr>
              <w:t>соответствующих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служб,</w:t>
            </w:r>
          </w:p>
        </w:tc>
      </w:tr>
      <w:tr w:rsidR="00EE3EC2" w:rsidTr="003D14A2">
        <w:trPr>
          <w:trHeight w:val="322"/>
        </w:trPr>
        <w:tc>
          <w:tcPr>
            <w:tcW w:w="45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органов,  учреждений  и организаций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соответствии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 предоставленными</w:t>
            </w:r>
          </w:p>
        </w:tc>
      </w:tr>
      <w:tr w:rsidR="003D14A2" w:rsidTr="003D14A2">
        <w:trPr>
          <w:trHeight w:val="322"/>
        </w:trPr>
        <w:tc>
          <w:tcPr>
            <w:tcW w:w="9720" w:type="dxa"/>
            <w:gridSpan w:val="10"/>
            <w:vAlign w:val="bottom"/>
          </w:tcPr>
          <w:p w:rsidR="003D14A2" w:rsidRDefault="00FD76A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D14A2">
              <w:rPr>
                <w:rFonts w:ascii="Times New Roman" w:hAnsi="Times New Roman"/>
                <w:sz w:val="28"/>
                <w:szCs w:val="28"/>
              </w:rPr>
              <w:t>астоящим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4A2">
              <w:rPr>
                <w:rFonts w:ascii="Times New Roman" w:hAnsi="Times New Roman"/>
                <w:sz w:val="28"/>
                <w:szCs w:val="28"/>
              </w:rPr>
              <w:t>положением  полномочиями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4A2">
              <w:rPr>
                <w:rFonts w:ascii="Times New Roman" w:hAnsi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4A2">
              <w:rPr>
                <w:rFonts w:ascii="Times New Roman" w:hAnsi="Times New Roman"/>
                <w:sz w:val="28"/>
                <w:szCs w:val="28"/>
              </w:rPr>
              <w:t>подготовку, проведение и подведение итогов публичных сл</w:t>
            </w:r>
            <w:r w:rsidR="00FF48A9">
              <w:rPr>
                <w:rFonts w:ascii="Times New Roman" w:hAnsi="Times New Roman"/>
                <w:sz w:val="28"/>
                <w:szCs w:val="28"/>
              </w:rPr>
              <w:t>ушаний по рассмотрению проекта П</w:t>
            </w:r>
            <w:r w:rsidR="003D14A2">
              <w:rPr>
                <w:rFonts w:ascii="Times New Roman" w:hAnsi="Times New Roman"/>
                <w:sz w:val="28"/>
                <w:szCs w:val="28"/>
              </w:rPr>
              <w:t>равил благоустройства территории Андрюковского сельского поселения Мостовского района</w:t>
            </w:r>
          </w:p>
        </w:tc>
      </w:tr>
    </w:tbl>
    <w:p w:rsidR="00EE3EC2" w:rsidRDefault="00EE3EC2" w:rsidP="00191CEE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 Задачи, функции и полномочия Комиссии</w:t>
      </w:r>
    </w:p>
    <w:p w:rsidR="00EE3EC2" w:rsidRPr="008A5919" w:rsidRDefault="00EE3EC2" w:rsidP="008A5919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76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Комиссии являются: </w:t>
      </w:r>
    </w:p>
    <w:p w:rsidR="00EE3EC2" w:rsidRPr="00382CFE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1)</w:t>
      </w:r>
      <w:r w:rsidR="00EE3EC2" w:rsidRPr="00382CFE">
        <w:rPr>
          <w:rFonts w:ascii="Times New Roman" w:hAnsi="Times New Roman"/>
          <w:sz w:val="28"/>
          <w:szCs w:val="28"/>
        </w:rPr>
        <w:t xml:space="preserve"> проведение в установленном порядке публичных слушаний по представленному проекту;</w:t>
      </w:r>
    </w:p>
    <w:p w:rsidR="00EE3EC2" w:rsidRPr="00382CFE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2)</w:t>
      </w:r>
      <w:r w:rsidR="00EE3EC2" w:rsidRPr="00382CFE">
        <w:rPr>
          <w:rFonts w:ascii="Times New Roman" w:hAnsi="Times New Roman"/>
          <w:sz w:val="28"/>
          <w:szCs w:val="28"/>
        </w:rPr>
        <w:t xml:space="preserve"> информирование жителей поселения о порядке применения Правил благоустройства территории </w:t>
      </w:r>
      <w:r w:rsidR="00256F8C">
        <w:rPr>
          <w:rFonts w:ascii="Times New Roman" w:hAnsi="Times New Roman"/>
          <w:sz w:val="28"/>
          <w:szCs w:val="28"/>
        </w:rPr>
        <w:t>Андрюковского</w:t>
      </w:r>
      <w:r w:rsidR="00EE3EC2" w:rsidRPr="00382CFE">
        <w:rPr>
          <w:rFonts w:ascii="Times New Roman" w:hAnsi="Times New Roman"/>
          <w:sz w:val="28"/>
          <w:szCs w:val="28"/>
        </w:rPr>
        <w:t xml:space="preserve"> сельского поселения и внесения в них изменений, выявление общественного мнения, предложений и рекомендаций по проекту;</w:t>
      </w:r>
    </w:p>
    <w:p w:rsidR="00EE3EC2" w:rsidRPr="00382CFE" w:rsidRDefault="00721BEF" w:rsidP="008A591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3)</w:t>
      </w:r>
      <w:r w:rsidR="00EE3EC2" w:rsidRPr="00382CFE">
        <w:rPr>
          <w:rFonts w:ascii="Times New Roman" w:hAnsi="Times New Roman"/>
          <w:sz w:val="28"/>
          <w:szCs w:val="28"/>
        </w:rPr>
        <w:t xml:space="preserve"> подготовка заключения Комиссии по итогам публичных слушаний:</w:t>
      </w:r>
    </w:p>
    <w:p w:rsidR="00EE3EC2" w:rsidRPr="008A5919" w:rsidRDefault="00EE3EC2" w:rsidP="008A591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76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Функциями Комиссии являются: </w:t>
      </w:r>
    </w:p>
    <w:p w:rsidR="00EE3EC2" w:rsidRPr="008A5919" w:rsidRDefault="00EE3EC2" w:rsidP="008A5919">
      <w:pPr>
        <w:pStyle w:val="a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721BEF">
        <w:rPr>
          <w:rFonts w:ascii="Times New Roman" w:hAnsi="Times New Roman"/>
          <w:sz w:val="27"/>
          <w:szCs w:val="27"/>
        </w:rPr>
        <w:t xml:space="preserve">составление плана мероприятий публичного слушания; </w:t>
      </w:r>
    </w:p>
    <w:p w:rsidR="00EE3EC2" w:rsidRPr="008A5919" w:rsidRDefault="00EE3EC2" w:rsidP="008A5919">
      <w:pPr>
        <w:pStyle w:val="a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721BEF">
        <w:rPr>
          <w:rFonts w:ascii="Times New Roman" w:hAnsi="Times New Roman"/>
          <w:sz w:val="27"/>
          <w:szCs w:val="27"/>
        </w:rPr>
        <w:t xml:space="preserve">определение перечня организаций, должностных лиц, специалистов и </w:t>
      </w:r>
      <w:r w:rsidRPr="00721BEF">
        <w:rPr>
          <w:rFonts w:ascii="Times New Roman" w:hAnsi="Times New Roman"/>
          <w:sz w:val="27"/>
          <w:szCs w:val="27"/>
        </w:rPr>
        <w:lastRenderedPageBreak/>
        <w:t xml:space="preserve">граждан, привлекаемых для проведения плановых мероприятий публичного слушания; </w:t>
      </w:r>
    </w:p>
    <w:p w:rsidR="00EE3EC2" w:rsidRPr="008A5919" w:rsidRDefault="00EE3EC2" w:rsidP="008A5919">
      <w:pPr>
        <w:pStyle w:val="a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7"/>
          <w:szCs w:val="27"/>
        </w:rPr>
      </w:pPr>
      <w:r w:rsidRPr="00721BEF">
        <w:rPr>
          <w:rFonts w:ascii="Times New Roman" w:hAnsi="Times New Roman"/>
          <w:sz w:val="28"/>
          <w:szCs w:val="28"/>
        </w:rPr>
        <w:t xml:space="preserve">ознакомление участников публичного слушания и заинтересованных лиц организации и проведение мероприятий публичного слушания; </w:t>
      </w:r>
    </w:p>
    <w:p w:rsidR="00EE3EC2" w:rsidRPr="008A5919" w:rsidRDefault="00EE3EC2" w:rsidP="008A5919">
      <w:pPr>
        <w:pStyle w:val="a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721BEF">
        <w:rPr>
          <w:rFonts w:ascii="Times New Roman" w:hAnsi="Times New Roman"/>
          <w:sz w:val="27"/>
          <w:szCs w:val="27"/>
        </w:rPr>
        <w:t xml:space="preserve">составление протокола при проведении публичного слушания; </w:t>
      </w:r>
    </w:p>
    <w:p w:rsidR="00EE3EC2" w:rsidRPr="008A5919" w:rsidRDefault="00EE3EC2" w:rsidP="008A5919">
      <w:pPr>
        <w:pStyle w:val="a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21BEF">
        <w:rPr>
          <w:rFonts w:ascii="Times New Roman" w:hAnsi="Times New Roman"/>
          <w:sz w:val="28"/>
          <w:szCs w:val="28"/>
        </w:rPr>
        <w:t xml:space="preserve">сбор, обработка и анализ информации, полученной в процессе публичного слушания для подготовки заключения о результатах публичного </w:t>
      </w:r>
      <w:r w:rsidR="00FF48A9">
        <w:rPr>
          <w:rFonts w:ascii="Times New Roman" w:hAnsi="Times New Roman"/>
          <w:sz w:val="28"/>
          <w:szCs w:val="28"/>
        </w:rPr>
        <w:t>слушания проекта П</w:t>
      </w:r>
      <w:r w:rsidRPr="00721BEF">
        <w:rPr>
          <w:rFonts w:ascii="Times New Roman" w:hAnsi="Times New Roman"/>
          <w:sz w:val="28"/>
          <w:szCs w:val="28"/>
        </w:rPr>
        <w:t>равил благоустройства территории населенных пунктов</w:t>
      </w:r>
      <w:r w:rsidR="00FD76A9">
        <w:rPr>
          <w:rFonts w:ascii="Times New Roman" w:hAnsi="Times New Roman"/>
          <w:sz w:val="28"/>
          <w:szCs w:val="28"/>
        </w:rPr>
        <w:t xml:space="preserve"> </w:t>
      </w:r>
      <w:r w:rsidR="003D14A2" w:rsidRPr="00721BEF">
        <w:rPr>
          <w:rFonts w:ascii="Times New Roman" w:hAnsi="Times New Roman"/>
          <w:sz w:val="28"/>
          <w:szCs w:val="28"/>
        </w:rPr>
        <w:t>Андрюковского</w:t>
      </w:r>
      <w:r w:rsidRPr="00721BEF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EE3EC2" w:rsidRPr="008A5919" w:rsidRDefault="00EE3EC2" w:rsidP="008A591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иные предусмотренные законом и правовыми актами органов местного самоуправления функции; </w:t>
      </w:r>
    </w:p>
    <w:p w:rsidR="00EE3EC2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2.3. </w:t>
      </w:r>
      <w:r w:rsidR="00EE3EC2">
        <w:rPr>
          <w:rFonts w:ascii="Times New Roman" w:hAnsi="Times New Roman"/>
          <w:sz w:val="26"/>
          <w:szCs w:val="26"/>
        </w:rPr>
        <w:t xml:space="preserve">Полномочия Комиссии: </w:t>
      </w:r>
    </w:p>
    <w:p w:rsidR="00EE3EC2" w:rsidRPr="00382CFE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bookmarkStart w:id="3" w:name="page13"/>
      <w:bookmarkEnd w:id="3"/>
      <w:r>
        <w:rPr>
          <w:rFonts w:ascii="Times New Roman" w:hAnsi="Times New Roman"/>
          <w:sz w:val="28"/>
          <w:szCs w:val="28"/>
        </w:rPr>
        <w:t>1)</w:t>
      </w:r>
      <w:r w:rsidR="00EE3EC2" w:rsidRPr="00382CFE">
        <w:rPr>
          <w:rFonts w:ascii="Times New Roman" w:hAnsi="Times New Roman"/>
          <w:sz w:val="28"/>
          <w:szCs w:val="28"/>
        </w:rPr>
        <w:t xml:space="preserve">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EE3EC2" w:rsidRPr="00382CFE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2)</w:t>
      </w:r>
      <w:r w:rsidR="00EE3EC2" w:rsidRPr="00382CFE">
        <w:rPr>
          <w:rFonts w:ascii="Times New Roman" w:hAnsi="Times New Roman"/>
          <w:sz w:val="28"/>
          <w:szCs w:val="28"/>
        </w:rPr>
        <w:t xml:space="preserve"> утверждение плана мероприятий, подлежащих проведению в публичных слушаний;</w:t>
      </w:r>
    </w:p>
    <w:p w:rsidR="00EE3EC2" w:rsidRPr="00382CFE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</w:t>
      </w:r>
      <w:r w:rsidR="00EE3EC2" w:rsidRPr="00721BEF">
        <w:rPr>
          <w:rFonts w:ascii="Times New Roman" w:hAnsi="Times New Roman"/>
          <w:sz w:val="28"/>
          <w:szCs w:val="28"/>
        </w:rPr>
        <w:t xml:space="preserve">утверждение текста объявления о проведении публичного слушания по представленному проекту и текстов информационных сообщений, публикуемых в процессе публичного слушания от имени Комиссии; </w:t>
      </w:r>
    </w:p>
    <w:p w:rsidR="00EE3EC2" w:rsidRPr="00382CFE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</w:t>
      </w:r>
      <w:r w:rsidR="008A5919">
        <w:rPr>
          <w:rFonts w:ascii="Times New Roman" w:hAnsi="Times New Roman"/>
          <w:sz w:val="28"/>
          <w:szCs w:val="28"/>
        </w:rPr>
        <w:t>опр</w:t>
      </w:r>
      <w:r w:rsidR="00EE3EC2" w:rsidRPr="00382CFE">
        <w:rPr>
          <w:rFonts w:ascii="Times New Roman" w:hAnsi="Times New Roman"/>
          <w:sz w:val="28"/>
          <w:szCs w:val="28"/>
        </w:rPr>
        <w:t xml:space="preserve">еделение времени и места приема замечаний и предложений участников публичных слушаний; </w:t>
      </w:r>
    </w:p>
    <w:p w:rsidR="00EE3EC2" w:rsidRPr="00721BEF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</w:t>
      </w:r>
      <w:r w:rsidR="00EE3EC2" w:rsidRPr="00721BEF">
        <w:rPr>
          <w:rFonts w:ascii="Times New Roman" w:hAnsi="Times New Roman"/>
          <w:sz w:val="28"/>
          <w:szCs w:val="28"/>
        </w:rPr>
        <w:t xml:space="preserve">утверждение протокола публичного слушания; </w:t>
      </w:r>
    </w:p>
    <w:p w:rsidR="00EE3EC2" w:rsidRPr="008A5919" w:rsidRDefault="00721BEF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</w:t>
      </w:r>
      <w:r w:rsidR="00EE3EC2" w:rsidRPr="00382CFE">
        <w:rPr>
          <w:rFonts w:ascii="Times New Roman" w:hAnsi="Times New Roman"/>
          <w:sz w:val="28"/>
          <w:szCs w:val="28"/>
        </w:rPr>
        <w:t xml:space="preserve">утверждение заключения по итогам публичного слушания проекта. 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b/>
          <w:bCs/>
          <w:sz w:val="28"/>
          <w:szCs w:val="28"/>
        </w:rPr>
        <w:t>3. Порядок проведения заседаний Комиссии и принятия решений</w:t>
      </w:r>
    </w:p>
    <w:p w:rsidR="00EE3EC2" w:rsidRPr="008A5919" w:rsidRDefault="00EE3EC2" w:rsidP="008A5919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76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 заседаний  Комиссии  определяется  председателем </w:t>
      </w:r>
    </w:p>
    <w:p w:rsidR="00EE3EC2" w:rsidRPr="00382CFE" w:rsidRDefault="00EE3EC2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 w:val="28"/>
          <w:szCs w:val="28"/>
        </w:rPr>
        <w:t>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EE3EC2" w:rsidRPr="00382CFE" w:rsidRDefault="00EE3EC2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 w:val="28"/>
          <w:szCs w:val="28"/>
        </w:rPr>
        <w:t>Место, дата и время заседаний Комиссии устанавливаются председателем Комиссии.</w:t>
      </w:r>
    </w:p>
    <w:p w:rsidR="00EE3EC2" w:rsidRPr="008A5919" w:rsidRDefault="00EE3EC2" w:rsidP="008A5919">
      <w:pPr>
        <w:widowControl w:val="0"/>
        <w:numPr>
          <w:ilvl w:val="0"/>
          <w:numId w:val="16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В случае отсутствия председателя Комиссии его полномочия осуществляются заместителем председателя Комиссии. </w:t>
      </w:r>
    </w:p>
    <w:p w:rsidR="00EE3EC2" w:rsidRPr="008A5919" w:rsidRDefault="00EE3EC2" w:rsidP="008A5919">
      <w:pPr>
        <w:widowControl w:val="0"/>
        <w:numPr>
          <w:ilvl w:val="0"/>
          <w:numId w:val="16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Повестка заседания Комиссии утверждается ее председателем и доводится до сведения членов Комиссии в оперативном порядке. </w:t>
      </w:r>
    </w:p>
    <w:p w:rsidR="00EE3EC2" w:rsidRPr="00382CFE" w:rsidRDefault="00EE3EC2" w:rsidP="008A5919">
      <w:pPr>
        <w:widowControl w:val="0"/>
        <w:numPr>
          <w:ilvl w:val="0"/>
          <w:numId w:val="16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Комиссия вправе принимать решения по результатам публичных слушаний, если на заседании присутствует не менее 2/3 от общего числа участников Комиссии. 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EE3EC2" w:rsidRPr="008A5919" w:rsidRDefault="00EE3EC2" w:rsidP="008A5919">
      <w:pPr>
        <w:widowControl w:val="0"/>
        <w:numPr>
          <w:ilvl w:val="0"/>
          <w:numId w:val="1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76" w:lineRule="auto"/>
        <w:ind w:left="1180" w:hanging="47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Решения  по  вопросам,  находящимся  в  компетенции  Комиссии, </w:t>
      </w:r>
    </w:p>
    <w:p w:rsidR="00EE3EC2" w:rsidRPr="00382CFE" w:rsidRDefault="00EE3EC2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 w:val="28"/>
          <w:szCs w:val="28"/>
        </w:rPr>
        <w:t>принимаются после их обсуждения и изучения представленных документов по результатам голосования (простым большинством голосов),</w:t>
      </w:r>
    </w:p>
    <w:p w:rsidR="00EE3EC2" w:rsidRPr="008A5919" w:rsidRDefault="00EE3EC2" w:rsidP="008A5919">
      <w:pPr>
        <w:widowControl w:val="0"/>
        <w:numPr>
          <w:ilvl w:val="1"/>
          <w:numId w:val="17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Результаты публичного слушания по представленному проекту оформляются заключением Комиссии. </w:t>
      </w:r>
    </w:p>
    <w:p w:rsidR="00EE3EC2" w:rsidRPr="008A5919" w:rsidRDefault="00EE3EC2" w:rsidP="008A5919">
      <w:pPr>
        <w:widowControl w:val="0"/>
        <w:numPr>
          <w:ilvl w:val="1"/>
          <w:numId w:val="17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Протоколы программных мероприятий публичного слушания по проекту Правил благоустройства приобщаются к заключению Комиссии, а также брошюруются в папки и хранятся в муниципальном архиве. </w:t>
      </w:r>
    </w:p>
    <w:p w:rsidR="00EE3EC2" w:rsidRPr="00382CFE" w:rsidRDefault="00EE3EC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b/>
          <w:bCs/>
          <w:sz w:val="28"/>
          <w:szCs w:val="28"/>
        </w:rPr>
        <w:t>4. Порядок принятия предложений и замечаний по проекту правил благоустройства</w:t>
      </w:r>
    </w:p>
    <w:p w:rsidR="00EE3EC2" w:rsidRPr="008A5919" w:rsidRDefault="00EE3EC2" w:rsidP="008A5919">
      <w:pPr>
        <w:widowControl w:val="0"/>
        <w:numPr>
          <w:ilvl w:val="0"/>
          <w:numId w:val="1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line="276" w:lineRule="auto"/>
        <w:ind w:left="80" w:firstLine="771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>Пред</w:t>
      </w:r>
      <w:r w:rsidR="00FF48A9">
        <w:rPr>
          <w:rFonts w:ascii="Times New Roman" w:hAnsi="Times New Roman"/>
          <w:sz w:val="28"/>
          <w:szCs w:val="28"/>
        </w:rPr>
        <w:t>ложения и замечания по проекту П</w:t>
      </w:r>
      <w:r w:rsidRPr="00382CFE">
        <w:rPr>
          <w:rFonts w:ascii="Times New Roman" w:hAnsi="Times New Roman"/>
          <w:sz w:val="28"/>
          <w:szCs w:val="28"/>
        </w:rPr>
        <w:t xml:space="preserve">равил благоустройства принимаются в соответствии с установленным </w:t>
      </w:r>
      <w:r w:rsidR="003D14A2">
        <w:rPr>
          <w:rFonts w:ascii="Times New Roman" w:hAnsi="Times New Roman"/>
          <w:sz w:val="28"/>
          <w:szCs w:val="28"/>
        </w:rPr>
        <w:t>регламентом с указанием периода</w:t>
      </w:r>
      <w:r w:rsidRPr="00382CFE">
        <w:rPr>
          <w:rFonts w:ascii="Times New Roman" w:hAnsi="Times New Roman"/>
          <w:sz w:val="28"/>
          <w:szCs w:val="28"/>
        </w:rPr>
        <w:t xml:space="preserve">, места и времени. </w:t>
      </w:r>
    </w:p>
    <w:p w:rsidR="00EE3EC2" w:rsidRPr="008A5919" w:rsidRDefault="00EE3EC2" w:rsidP="008A5919">
      <w:pPr>
        <w:widowControl w:val="0"/>
        <w:numPr>
          <w:ilvl w:val="0"/>
          <w:numId w:val="1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line="276" w:lineRule="auto"/>
        <w:ind w:left="80" w:firstLine="629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Предложения принимаются членами Комиссии, присутствующими на встречах с жителями </w:t>
      </w:r>
      <w:r w:rsidR="00256F8C">
        <w:rPr>
          <w:rFonts w:ascii="Times New Roman" w:hAnsi="Times New Roman"/>
          <w:sz w:val="28"/>
          <w:szCs w:val="28"/>
        </w:rPr>
        <w:t>Андрюковского</w:t>
      </w:r>
      <w:r w:rsidRPr="00382CFE">
        <w:rPr>
          <w:rFonts w:ascii="Times New Roman" w:hAnsi="Times New Roman"/>
          <w:sz w:val="28"/>
          <w:szCs w:val="28"/>
        </w:rPr>
        <w:t xml:space="preserve"> сельско</w:t>
      </w:r>
      <w:r w:rsidR="003D14A2">
        <w:rPr>
          <w:rFonts w:ascii="Times New Roman" w:hAnsi="Times New Roman"/>
          <w:sz w:val="28"/>
          <w:szCs w:val="28"/>
        </w:rPr>
        <w:t>го поселения,</w:t>
      </w:r>
      <w:r w:rsidRPr="00382CFE">
        <w:rPr>
          <w:rFonts w:ascii="Times New Roman" w:hAnsi="Times New Roman"/>
          <w:sz w:val="28"/>
          <w:szCs w:val="28"/>
        </w:rPr>
        <w:t xml:space="preserve"> а также специалистами администрации </w:t>
      </w:r>
      <w:r w:rsidR="00256F8C">
        <w:rPr>
          <w:rFonts w:ascii="Times New Roman" w:hAnsi="Times New Roman"/>
          <w:sz w:val="28"/>
          <w:szCs w:val="28"/>
        </w:rPr>
        <w:t>Андрюковского</w:t>
      </w:r>
      <w:r w:rsidRPr="00382CF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EE3EC2" w:rsidRPr="00382CFE" w:rsidRDefault="00EE3EC2" w:rsidP="008A5919">
      <w:pPr>
        <w:widowControl w:val="0"/>
        <w:numPr>
          <w:ilvl w:val="0"/>
          <w:numId w:val="1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line="276" w:lineRule="auto"/>
        <w:ind w:left="80" w:firstLine="629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Предложения по вопросу публичных слушаний принимаются лично от каждого, в письменном виде по установленной форме. </w:t>
      </w:r>
    </w:p>
    <w:p w:rsidR="00EE3EC2" w:rsidRPr="00382CFE" w:rsidRDefault="00EE3EC2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rPr>
          <w:rFonts w:ascii="Times New Roman" w:hAnsi="Times New Roman"/>
          <w:szCs w:val="24"/>
        </w:rPr>
      </w:pPr>
      <w:bookmarkStart w:id="4" w:name="page15"/>
      <w:bookmarkEnd w:id="4"/>
      <w:r w:rsidRPr="00382CFE">
        <w:rPr>
          <w:rFonts w:ascii="Times New Roman" w:hAnsi="Times New Roman"/>
          <w:sz w:val="28"/>
          <w:szCs w:val="28"/>
        </w:rPr>
        <w:t xml:space="preserve">4.4. Секретарь Комиссии обеспечивает </w:t>
      </w:r>
      <w:r w:rsidR="00FF48A9">
        <w:rPr>
          <w:rFonts w:ascii="Times New Roman" w:hAnsi="Times New Roman"/>
          <w:sz w:val="28"/>
          <w:szCs w:val="28"/>
        </w:rPr>
        <w:t>приём предложений и замечаний по</w:t>
      </w:r>
      <w:r w:rsidRPr="00382CFE">
        <w:rPr>
          <w:rFonts w:ascii="Times New Roman" w:hAnsi="Times New Roman"/>
          <w:sz w:val="28"/>
          <w:szCs w:val="28"/>
        </w:rPr>
        <w:t xml:space="preserve"> представленному проекту.</w:t>
      </w:r>
    </w:p>
    <w:p w:rsidR="00EE3EC2" w:rsidRPr="00382CFE" w:rsidRDefault="00EE3EC2" w:rsidP="00DA413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b/>
          <w:bCs/>
          <w:sz w:val="28"/>
          <w:szCs w:val="28"/>
        </w:rPr>
        <w:t>5. Порядок учёта предложений и замечаний по проекту</w:t>
      </w:r>
    </w:p>
    <w:p w:rsidR="00EE3EC2" w:rsidRPr="00382CFE" w:rsidRDefault="00EE3EC2" w:rsidP="00DA413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 w:val="28"/>
          <w:szCs w:val="28"/>
        </w:rPr>
        <w:t>5.1.К учёту Комиссией принимаются предложения, замечания:</w:t>
      </w:r>
    </w:p>
    <w:p w:rsidR="00EE3EC2" w:rsidRPr="00DA413E" w:rsidRDefault="00EE3EC2" w:rsidP="00DA413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DA413E">
        <w:rPr>
          <w:rFonts w:ascii="Times New Roman" w:hAnsi="Times New Roman"/>
          <w:sz w:val="27"/>
          <w:szCs w:val="27"/>
        </w:rPr>
        <w:t xml:space="preserve">выраженные только в письменной форме; </w:t>
      </w:r>
    </w:p>
    <w:p w:rsidR="00EE3EC2" w:rsidRPr="008A5919" w:rsidRDefault="00EE3EC2" w:rsidP="00DA413E">
      <w:pPr>
        <w:pStyle w:val="ab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7"/>
          <w:szCs w:val="27"/>
        </w:rPr>
      </w:pPr>
      <w:r w:rsidRPr="00721BEF">
        <w:rPr>
          <w:rFonts w:ascii="Times New Roman" w:hAnsi="Times New Roman"/>
          <w:sz w:val="27"/>
          <w:szCs w:val="27"/>
        </w:rPr>
        <w:t xml:space="preserve">надлежаще оформленные, т.е. с указанием фамилии, имени, отчества, адреса заявителя, личной подписи и даты;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3920"/>
        <w:gridCol w:w="4420"/>
      </w:tblGrid>
      <w:tr w:rsidR="00EE3EC2" w:rsidTr="00E13B94">
        <w:trPr>
          <w:trHeight w:val="32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Pr="008A5919" w:rsidRDefault="00EE3EC2" w:rsidP="00DA413E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Pr="008A5919" w:rsidRDefault="00EE3EC2" w:rsidP="00DA41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поступившие    в    Комиссию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Pr="008A5919" w:rsidRDefault="00EE3EC2" w:rsidP="00DA41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в    период  сбора    предложений,</w:t>
            </w:r>
          </w:p>
        </w:tc>
      </w:tr>
      <w:tr w:rsidR="00EE3EC2" w:rsidTr="00E13B94">
        <w:trPr>
          <w:trHeight w:val="32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Pr="008A5919" w:rsidRDefault="00EE3EC2" w:rsidP="00DA4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w w:val="95"/>
                <w:sz w:val="28"/>
                <w:szCs w:val="28"/>
              </w:rPr>
              <w:t>указанный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Pr="008A5919" w:rsidRDefault="00EE3EC2" w:rsidP="00DA41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w w:val="97"/>
                <w:sz w:val="28"/>
                <w:szCs w:val="28"/>
              </w:rPr>
              <w:t>в информационном сообщении;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Pr="008A5919" w:rsidRDefault="00EE3EC2" w:rsidP="00DA4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EC2" w:rsidRPr="008A5919" w:rsidRDefault="00EE3EC2" w:rsidP="00DA413E">
      <w:pPr>
        <w:pStyle w:val="ab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Cs w:val="24"/>
        </w:rPr>
      </w:pPr>
      <w:r w:rsidRPr="008A5919">
        <w:rPr>
          <w:rFonts w:ascii="Times New Roman" w:hAnsi="Times New Roman"/>
          <w:sz w:val="28"/>
          <w:szCs w:val="28"/>
        </w:rPr>
        <w:t>содержащие конструктивные обоснования, в случае отрицательного мнения.</w:t>
      </w:r>
    </w:p>
    <w:p w:rsidR="00EE3EC2" w:rsidRPr="008A5919" w:rsidRDefault="00EE3EC2" w:rsidP="00DA413E">
      <w:pPr>
        <w:widowControl w:val="0"/>
        <w:numPr>
          <w:ilvl w:val="0"/>
          <w:numId w:val="2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76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По принятым к учёту мнениям и предложениям составляется опись. </w:t>
      </w:r>
    </w:p>
    <w:p w:rsidR="00EE3EC2" w:rsidRPr="008A5919" w:rsidRDefault="00EE3EC2" w:rsidP="00DA413E">
      <w:pPr>
        <w:widowControl w:val="0"/>
        <w:numPr>
          <w:ilvl w:val="0"/>
          <w:numId w:val="2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Результаты публичных слушаний оформляются протоколом заседания комиссии, который подписывается председателем и секретарем комиссии, </w:t>
      </w:r>
    </w:p>
    <w:p w:rsidR="00EE3EC2" w:rsidRPr="008A5919" w:rsidRDefault="00EE3EC2" w:rsidP="00DA413E">
      <w:pPr>
        <w:widowControl w:val="0"/>
        <w:numPr>
          <w:ilvl w:val="0"/>
          <w:numId w:val="2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76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sz w:val="28"/>
          <w:szCs w:val="28"/>
        </w:rPr>
        <w:t xml:space="preserve">Заключение по результатам публичных слушаний подписывается председателем комиссии и публикуется в установленном порядке. </w:t>
      </w:r>
    </w:p>
    <w:p w:rsidR="00EE3EC2" w:rsidRPr="00382CFE" w:rsidRDefault="00EE3EC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82CFE">
        <w:rPr>
          <w:rFonts w:ascii="Times New Roman" w:hAnsi="Times New Roman"/>
          <w:b/>
          <w:bCs/>
          <w:sz w:val="28"/>
          <w:szCs w:val="28"/>
        </w:rPr>
        <w:t xml:space="preserve">6. Порядок оповещения жителей </w:t>
      </w:r>
      <w:r w:rsidR="00256F8C">
        <w:rPr>
          <w:rFonts w:ascii="Times New Roman" w:hAnsi="Times New Roman"/>
          <w:b/>
          <w:bCs/>
          <w:sz w:val="28"/>
          <w:szCs w:val="28"/>
        </w:rPr>
        <w:t>Андрюковского</w:t>
      </w:r>
      <w:r w:rsidRPr="00382CF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E3EC2" w:rsidRPr="00382CFE" w:rsidRDefault="00EE3EC2" w:rsidP="00191C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b/>
          <w:bCs/>
          <w:sz w:val="28"/>
          <w:szCs w:val="28"/>
        </w:rPr>
        <w:t>о проведении и итогах публичных слушаний</w:t>
      </w:r>
    </w:p>
    <w:p w:rsidR="00EE3EC2" w:rsidRPr="00382CFE" w:rsidRDefault="00721BEF" w:rsidP="00DA413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6.1.</w:t>
      </w:r>
      <w:r w:rsidR="00EE3EC2" w:rsidRPr="00382CFE">
        <w:rPr>
          <w:rFonts w:ascii="Times New Roman" w:hAnsi="Times New Roman"/>
          <w:sz w:val="28"/>
          <w:szCs w:val="28"/>
        </w:rPr>
        <w:t xml:space="preserve">Жители, имеющие постоянную регистрацию в населенных пунктах </w:t>
      </w:r>
      <w:r w:rsidR="00256F8C">
        <w:rPr>
          <w:rFonts w:ascii="Times New Roman" w:hAnsi="Times New Roman"/>
          <w:sz w:val="28"/>
          <w:szCs w:val="28"/>
        </w:rPr>
        <w:lastRenderedPageBreak/>
        <w:t>Андрюковского</w:t>
      </w:r>
      <w:r w:rsidR="00EE3EC2" w:rsidRPr="00382CFE">
        <w:rPr>
          <w:rFonts w:ascii="Times New Roman" w:hAnsi="Times New Roman"/>
          <w:sz w:val="28"/>
          <w:szCs w:val="28"/>
        </w:rPr>
        <w:t xml:space="preserve"> сельского поселения, оповещаются о дате и месте проведения слушаний, периоде сбора предложений, о месте размещения выставок, экспозиций демонстрационных материалов, итогах слушаний и другой информации по организации и проведению данных публи</w:t>
      </w:r>
      <w:r w:rsidR="00FF48A9">
        <w:rPr>
          <w:rFonts w:ascii="Times New Roman" w:hAnsi="Times New Roman"/>
          <w:sz w:val="28"/>
          <w:szCs w:val="28"/>
        </w:rPr>
        <w:t>чных слушаний путём размещения п</w:t>
      </w:r>
      <w:r w:rsidR="00EE3EC2" w:rsidRPr="00382CFE">
        <w:rPr>
          <w:rFonts w:ascii="Times New Roman" w:hAnsi="Times New Roman"/>
          <w:sz w:val="28"/>
          <w:szCs w:val="28"/>
        </w:rPr>
        <w:t xml:space="preserve">остановления о проведении слушаний, приложений к нему и итогового заключения на официальном сайте </w:t>
      </w:r>
      <w:r w:rsidR="00256F8C">
        <w:rPr>
          <w:rFonts w:ascii="Times New Roman" w:hAnsi="Times New Roman"/>
          <w:sz w:val="28"/>
          <w:szCs w:val="28"/>
        </w:rPr>
        <w:t>Андрюковского</w:t>
      </w:r>
      <w:r w:rsidR="00EE3EC2" w:rsidRPr="00382CF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3EC2" w:rsidRDefault="00FF48A9" w:rsidP="008A591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6.2.</w:t>
      </w:r>
      <w:r w:rsidR="00EE3EC2">
        <w:rPr>
          <w:rFonts w:ascii="Times New Roman" w:hAnsi="Times New Roman"/>
          <w:sz w:val="28"/>
          <w:szCs w:val="28"/>
        </w:rPr>
        <w:t xml:space="preserve">  Жители, имеющие  постоянную регистрация  в населенных  пунктах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100"/>
      </w:tblGrid>
      <w:tr w:rsidR="00EE3EC2" w:rsidTr="00E13B94">
        <w:trPr>
          <w:trHeight w:val="32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256F8C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Андрюковского</w:t>
            </w:r>
            <w:r w:rsidR="00EE3EC2">
              <w:rPr>
                <w:rFonts w:ascii="Times New Roman" w:hAnsi="Times New Roman"/>
                <w:sz w:val="28"/>
                <w:szCs w:val="28"/>
              </w:rPr>
              <w:t xml:space="preserve"> сельского  поселения,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считаются  надлежаще  оповещёнными</w:t>
            </w:r>
          </w:p>
        </w:tc>
      </w:tr>
      <w:tr w:rsidR="00EE3EC2" w:rsidTr="00E13B94">
        <w:trPr>
          <w:trHeight w:val="32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EE3EC2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   размещении вышеуказанного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C2" w:rsidRDefault="00FF48A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E3EC2">
              <w:rPr>
                <w:rFonts w:ascii="Times New Roman" w:hAnsi="Times New Roman"/>
                <w:sz w:val="28"/>
                <w:szCs w:val="28"/>
              </w:rPr>
              <w:t>остановления   на   официальном   сайте</w:t>
            </w:r>
          </w:p>
        </w:tc>
      </w:tr>
    </w:tbl>
    <w:p w:rsidR="00EE3EC2" w:rsidRPr="00382CFE" w:rsidRDefault="00256F8C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Андрюковского</w:t>
      </w:r>
      <w:r w:rsidR="00EE3EC2" w:rsidRPr="00382CFE">
        <w:rPr>
          <w:rFonts w:ascii="Times New Roman" w:hAnsi="Times New Roman"/>
          <w:sz w:val="28"/>
          <w:szCs w:val="28"/>
        </w:rPr>
        <w:t xml:space="preserve"> сельского поселения, до начала периода сбора предложений и замечаний.</w:t>
      </w:r>
    </w:p>
    <w:p w:rsidR="00882142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82142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191CEE" w:rsidRPr="00191CEE" w:rsidRDefault="00191CEE" w:rsidP="00191CEE">
      <w:pPr>
        <w:ind w:left="-284" w:right="50" w:firstLine="284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91CEE" w:rsidRPr="00191CEE" w:rsidRDefault="00191CEE" w:rsidP="00191CEE">
      <w:pPr>
        <w:ind w:left="-284" w:right="50" w:firstLine="284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Андрюковского сельского поселения</w:t>
      </w:r>
    </w:p>
    <w:p w:rsidR="00191CEE" w:rsidRPr="00191CEE" w:rsidRDefault="00191CEE" w:rsidP="00191CEE">
      <w:pPr>
        <w:ind w:left="-284" w:right="50" w:firstLine="284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Мостовского района</w:t>
      </w:r>
      <w:r w:rsidRPr="00191CE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Е.А. Макаренко</w:t>
      </w:r>
    </w:p>
    <w:p w:rsidR="00882142" w:rsidRPr="00382CFE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  <w:sectPr w:rsidR="00882142" w:rsidRPr="00382CFE">
          <w:pgSz w:w="11906" w:h="16838"/>
          <w:pgMar w:top="1190" w:right="480" w:bottom="1440" w:left="1700" w:header="720" w:footer="720" w:gutter="0"/>
          <w:cols w:space="720" w:equalWidth="0">
            <w:col w:w="9720"/>
          </w:cols>
          <w:noEndnote/>
        </w:sectPr>
      </w:pPr>
    </w:p>
    <w:p w:rsidR="00EE3EC2" w:rsidRPr="00191CEE" w:rsidRDefault="00EE3EC2" w:rsidP="00191CE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bookmarkStart w:id="5" w:name="page17"/>
      <w:bookmarkEnd w:id="5"/>
    </w:p>
    <w:p w:rsidR="00882142" w:rsidRPr="00191CEE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ПРИЛОЖЕНИЕ №</w:t>
      </w:r>
      <w:r w:rsidR="00191CEE">
        <w:rPr>
          <w:rFonts w:ascii="Times New Roman" w:hAnsi="Times New Roman"/>
          <w:sz w:val="28"/>
          <w:szCs w:val="28"/>
        </w:rPr>
        <w:t xml:space="preserve"> </w:t>
      </w:r>
      <w:r w:rsidRPr="00191CEE">
        <w:rPr>
          <w:rFonts w:ascii="Times New Roman" w:hAnsi="Times New Roman"/>
          <w:sz w:val="28"/>
          <w:szCs w:val="28"/>
        </w:rPr>
        <w:t>4</w:t>
      </w:r>
    </w:p>
    <w:p w:rsidR="00882142" w:rsidRPr="00191CEE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left="6580" w:hanging="65"/>
        <w:jc w:val="right"/>
        <w:rPr>
          <w:rFonts w:ascii="Times New Roman" w:hAnsi="Times New Roman"/>
          <w:sz w:val="28"/>
          <w:szCs w:val="28"/>
        </w:rPr>
      </w:pPr>
    </w:p>
    <w:p w:rsidR="00882142" w:rsidRPr="00191CEE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УТВЕРЖДЕН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Андрюковского сельского поселения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Мостовского района</w:t>
      </w:r>
    </w:p>
    <w:p w:rsidR="00882142" w:rsidRPr="00191CEE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191CE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от__________ №_____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FF48A9" w:rsidRDefault="00537469" w:rsidP="008A5919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B15AC6">
        <w:rPr>
          <w:rFonts w:ascii="Times New Roman" w:hAnsi="Times New Roman"/>
          <w:b/>
          <w:sz w:val="28"/>
        </w:rPr>
        <w:t>ПЛАН</w:t>
      </w:r>
    </w:p>
    <w:p w:rsidR="00EE3EC2" w:rsidRPr="008A5919" w:rsidRDefault="00537469" w:rsidP="008A5919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B15AC6">
        <w:rPr>
          <w:rFonts w:ascii="Times New Roman" w:hAnsi="Times New Roman"/>
          <w:b/>
          <w:sz w:val="28"/>
        </w:rPr>
        <w:t xml:space="preserve"> мероприятий по проведению публичных слуша</w:t>
      </w:r>
      <w:r w:rsidR="00FF48A9">
        <w:rPr>
          <w:rFonts w:ascii="Times New Roman" w:hAnsi="Times New Roman"/>
          <w:b/>
          <w:sz w:val="28"/>
        </w:rPr>
        <w:t>ний по рассмотрению проекта П</w:t>
      </w:r>
      <w:r w:rsidRPr="00B15AC6">
        <w:rPr>
          <w:rFonts w:ascii="Times New Roman" w:hAnsi="Times New Roman"/>
          <w:b/>
          <w:sz w:val="28"/>
        </w:rPr>
        <w:t>равил благоустройства и санитарного содержания территории Андрюковского сельского поселения Мостовского района</w:t>
      </w:r>
    </w:p>
    <w:tbl>
      <w:tblPr>
        <w:tblW w:w="98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980"/>
        <w:gridCol w:w="1560"/>
        <w:gridCol w:w="2560"/>
        <w:gridCol w:w="2060"/>
      </w:tblGrid>
      <w:tr w:rsidR="00537469" w:rsidTr="008A5919">
        <w:trPr>
          <w:trHeight w:val="280"/>
        </w:trPr>
        <w:tc>
          <w:tcPr>
            <w:tcW w:w="720" w:type="dxa"/>
            <w:vAlign w:val="bottom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80" w:type="dxa"/>
            <w:vAlign w:val="bottom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560" w:type="dxa"/>
            <w:vAlign w:val="bottom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560" w:type="dxa"/>
            <w:vAlign w:val="bottom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060" w:type="dxa"/>
            <w:vAlign w:val="bottom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37469" w:rsidTr="008A5919">
        <w:trPr>
          <w:trHeight w:val="1627"/>
        </w:trPr>
        <w:tc>
          <w:tcPr>
            <w:tcW w:w="72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Мероприятия по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проведению публичных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слушаний</w:t>
            </w:r>
          </w:p>
        </w:tc>
        <w:tc>
          <w:tcPr>
            <w:tcW w:w="1560" w:type="dxa"/>
          </w:tcPr>
          <w:p w:rsidR="00537469" w:rsidRPr="008A5919" w:rsidRDefault="00191CEE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537469" w:rsidRPr="008A59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37469" w:rsidRPr="008A591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37469" w:rsidRPr="008A5919" w:rsidRDefault="00191CEE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="00537469" w:rsidRPr="008A5919">
              <w:rPr>
                <w:rFonts w:ascii="Times New Roman" w:hAnsi="Times New Roman"/>
                <w:sz w:val="28"/>
                <w:szCs w:val="28"/>
              </w:rPr>
              <w:t>.</w:t>
            </w:r>
            <w:r w:rsidR="00593CC1" w:rsidRPr="008A591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Комиссия  по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проведению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публичных слушаний,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Андрюковского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Е.В.Кожевникова</w:t>
            </w:r>
          </w:p>
          <w:p w:rsidR="00537469" w:rsidRPr="008A5919" w:rsidRDefault="00593CC1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Т.А. Бородина</w:t>
            </w:r>
          </w:p>
        </w:tc>
      </w:tr>
      <w:tr w:rsidR="00537469" w:rsidTr="008A5919">
        <w:trPr>
          <w:trHeight w:val="1679"/>
        </w:trPr>
        <w:tc>
          <w:tcPr>
            <w:tcW w:w="72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Обсуждение проекта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Правил благоустройства</w:t>
            </w:r>
          </w:p>
        </w:tc>
        <w:tc>
          <w:tcPr>
            <w:tcW w:w="1560" w:type="dxa"/>
          </w:tcPr>
          <w:p w:rsidR="00537469" w:rsidRPr="008A5919" w:rsidRDefault="00191CEE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="00537469" w:rsidRPr="008A5919">
              <w:rPr>
                <w:rFonts w:ascii="Times New Roman" w:hAnsi="Times New Roman"/>
                <w:sz w:val="28"/>
                <w:szCs w:val="28"/>
              </w:rPr>
              <w:t>.</w:t>
            </w:r>
            <w:r w:rsidR="00593CC1" w:rsidRPr="008A591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Комиссия  по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проведению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публичных слушаний,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Андрюковского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Е.В.Кожевникова</w:t>
            </w:r>
          </w:p>
          <w:p w:rsidR="00537469" w:rsidRPr="008A5919" w:rsidRDefault="00593CC1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Т.А. Бородина</w:t>
            </w:r>
          </w:p>
        </w:tc>
      </w:tr>
      <w:tr w:rsidR="00537469" w:rsidTr="008A5919">
        <w:trPr>
          <w:trHeight w:val="1827"/>
        </w:trPr>
        <w:tc>
          <w:tcPr>
            <w:tcW w:w="72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Заседание Комиссии по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подведению итогов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публичного слушания</w:t>
            </w:r>
          </w:p>
        </w:tc>
        <w:tc>
          <w:tcPr>
            <w:tcW w:w="1560" w:type="dxa"/>
          </w:tcPr>
          <w:p w:rsidR="00537469" w:rsidRPr="008A5919" w:rsidRDefault="00191CEE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="00537469" w:rsidRPr="008A5919">
              <w:rPr>
                <w:rFonts w:ascii="Times New Roman" w:hAnsi="Times New Roman"/>
                <w:sz w:val="28"/>
                <w:szCs w:val="28"/>
              </w:rPr>
              <w:t>.</w:t>
            </w:r>
            <w:r w:rsidR="00593CC1" w:rsidRPr="008A591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Комиссия  по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проведению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публичных слушаний,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Андрюковского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Е.В.Кожевникова</w:t>
            </w:r>
          </w:p>
          <w:p w:rsidR="00537469" w:rsidRPr="008A5919" w:rsidRDefault="00593CC1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Т.А. Бородина</w:t>
            </w:r>
          </w:p>
        </w:tc>
      </w:tr>
      <w:tr w:rsidR="00537469" w:rsidTr="008A5919">
        <w:trPr>
          <w:trHeight w:val="1949"/>
        </w:trPr>
        <w:tc>
          <w:tcPr>
            <w:tcW w:w="72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8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протокола публичных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слушаний и размещение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560" w:type="dxa"/>
          </w:tcPr>
          <w:p w:rsidR="00537469" w:rsidRPr="008A5919" w:rsidRDefault="00191CEE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  <w:r w:rsidR="00537469" w:rsidRPr="008A5919">
              <w:rPr>
                <w:rFonts w:ascii="Times New Roman" w:hAnsi="Times New Roman"/>
                <w:sz w:val="28"/>
                <w:szCs w:val="28"/>
              </w:rPr>
              <w:t>.</w:t>
            </w:r>
            <w:r w:rsidR="00593CC1" w:rsidRPr="008A591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Комиссия  по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проведению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публичных слушаний,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Андрюковского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60" w:type="dxa"/>
          </w:tcPr>
          <w:p w:rsidR="00537469" w:rsidRPr="008A5919" w:rsidRDefault="00593CC1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Т.А. Бородина</w:t>
            </w:r>
          </w:p>
        </w:tc>
      </w:tr>
      <w:tr w:rsidR="00537469" w:rsidTr="008A5919">
        <w:trPr>
          <w:trHeight w:val="1364"/>
        </w:trPr>
        <w:tc>
          <w:tcPr>
            <w:tcW w:w="72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Утверждение  Правил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благоустройства –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решение Совета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Андрюковского сельского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5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25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Глава Андрюковского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60" w:type="dxa"/>
          </w:tcPr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8A5919">
              <w:rPr>
                <w:rFonts w:ascii="Times New Roman" w:hAnsi="Times New Roman"/>
                <w:sz w:val="28"/>
                <w:szCs w:val="28"/>
              </w:rPr>
              <w:t>Е.В.Кожевникова</w:t>
            </w:r>
          </w:p>
          <w:p w:rsidR="00537469" w:rsidRPr="008A5919" w:rsidRDefault="00537469" w:rsidP="008A59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191CEE" w:rsidRDefault="00191CEE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191CEE" w:rsidRDefault="00191CEE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Андрюковского сельского поселения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Мостовского района</w:t>
      </w:r>
      <w:r w:rsidRPr="00191CE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Е.А. Макаренко</w:t>
      </w:r>
    </w:p>
    <w:p w:rsidR="00537469" w:rsidRDefault="0053746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282828"/>
          <w:sz w:val="28"/>
          <w:szCs w:val="28"/>
        </w:rPr>
      </w:pPr>
    </w:p>
    <w:p w:rsidR="00882142" w:rsidRDefault="0088214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Default="001E06F7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1E06F7">
        <w:rPr>
          <w:rFonts w:asciiTheme="minorHAnsi" w:hAnsiTheme="minorHAnsi" w:cstheme="minorBidi"/>
          <w:noProof/>
          <w:sz w:val="22"/>
          <w:szCs w:val="22"/>
        </w:rPr>
        <w:pict>
          <v:rect id="Rectangle 2" o:spid="_x0000_s1026" style="position:absolute;margin-left:492.25pt;margin-top:-.7pt;width:.95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z0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" o:allowincell="f" fillcolor="black" stroked="f"/>
        </w:pict>
      </w:r>
      <w:bookmarkStart w:id="6" w:name="page19"/>
      <w:bookmarkEnd w:id="6"/>
    </w:p>
    <w:p w:rsidR="00A278B9" w:rsidRDefault="00A278B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A5919" w:rsidRDefault="008A5919" w:rsidP="008A5919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882142" w:rsidRPr="00083968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4"/>
        </w:rPr>
      </w:pPr>
      <w:r w:rsidRPr="00083968">
        <w:rPr>
          <w:rFonts w:ascii="Times New Roman" w:hAnsi="Times New Roman"/>
          <w:szCs w:val="24"/>
        </w:rPr>
        <w:t>ПРИЛОЖЕНИЕ №</w:t>
      </w:r>
      <w:r w:rsidR="00191C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</w:p>
    <w:p w:rsidR="00882142" w:rsidRPr="00083968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ind w:left="6580" w:hanging="65"/>
        <w:jc w:val="right"/>
        <w:rPr>
          <w:rFonts w:ascii="Times New Roman" w:hAnsi="Times New Roman"/>
          <w:szCs w:val="24"/>
        </w:rPr>
      </w:pPr>
    </w:p>
    <w:p w:rsidR="00882142" w:rsidRPr="00083968" w:rsidRDefault="00882142" w:rsidP="00191CEE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4"/>
        </w:rPr>
      </w:pPr>
      <w:r w:rsidRPr="00083968">
        <w:rPr>
          <w:rFonts w:ascii="Times New Roman" w:hAnsi="Times New Roman"/>
          <w:szCs w:val="24"/>
        </w:rPr>
        <w:t>УТВЕРЖДЕН</w:t>
      </w:r>
      <w:r w:rsidR="00FF48A9">
        <w:rPr>
          <w:rFonts w:ascii="Times New Roman" w:hAnsi="Times New Roman"/>
          <w:szCs w:val="24"/>
        </w:rPr>
        <w:t>А</w:t>
      </w:r>
    </w:p>
    <w:p w:rsidR="00882142" w:rsidRPr="00FF48A9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FF48A9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882142" w:rsidRPr="00FF48A9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FF48A9">
        <w:rPr>
          <w:rFonts w:ascii="Times New Roman" w:hAnsi="Times New Roman"/>
          <w:bCs/>
          <w:sz w:val="28"/>
          <w:szCs w:val="28"/>
        </w:rPr>
        <w:t xml:space="preserve">  Андрюковского сельского поселения</w:t>
      </w:r>
    </w:p>
    <w:p w:rsidR="00882142" w:rsidRPr="00FF48A9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FF48A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Мостовского района</w:t>
      </w:r>
    </w:p>
    <w:p w:rsidR="00EE3EC2" w:rsidRPr="008A5919" w:rsidRDefault="00882142" w:rsidP="00191CEE">
      <w:pPr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FF48A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от__________ №_____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Default="00A278B9" w:rsidP="00DA413E">
      <w:pPr>
        <w:widowControl w:val="0"/>
        <w:overflowPunct w:val="0"/>
        <w:autoSpaceDE w:val="0"/>
        <w:autoSpaceDN w:val="0"/>
        <w:adjustRightInd w:val="0"/>
        <w:spacing w:line="276" w:lineRule="auto"/>
        <w:ind w:left="1000" w:right="-143" w:hanging="898"/>
        <w:jc w:val="center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b/>
          <w:bCs/>
          <w:sz w:val="28"/>
          <w:szCs w:val="28"/>
        </w:rPr>
        <w:t>Форма листа записи предложений и замечаний по обсуждаемому проекту участвующих в собрании участников публичных слушаний</w:t>
      </w:r>
    </w:p>
    <w:p w:rsidR="008A5919" w:rsidRPr="00382CFE" w:rsidRDefault="008A591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Cs w:val="24"/>
        </w:rPr>
        <w:t>Фамилия, имя, отчество __________________________________________________________</w:t>
      </w:r>
      <w:r w:rsidR="00A278B9">
        <w:rPr>
          <w:rFonts w:ascii="Times New Roman" w:hAnsi="Times New Roman"/>
          <w:szCs w:val="24"/>
        </w:rPr>
        <w:t>___________________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Cs w:val="24"/>
        </w:rPr>
        <w:t>Место жительства _______________________________________________________________</w:t>
      </w:r>
      <w:r w:rsidR="00A278B9">
        <w:rPr>
          <w:rFonts w:ascii="Times New Roman" w:hAnsi="Times New Roman"/>
          <w:szCs w:val="24"/>
        </w:rPr>
        <w:t>______________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Cs w:val="24"/>
        </w:rPr>
        <w:t>Место работы ___________________________________________________________________</w:t>
      </w:r>
      <w:r w:rsidR="00A278B9">
        <w:rPr>
          <w:rFonts w:ascii="Times New Roman" w:hAnsi="Times New Roman"/>
          <w:szCs w:val="24"/>
        </w:rPr>
        <w:t>__________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382CFE">
        <w:rPr>
          <w:rFonts w:ascii="Times New Roman" w:hAnsi="Times New Roman"/>
          <w:szCs w:val="24"/>
        </w:rPr>
        <w:t>Предложение, замечание по обсуждаемому проекту:__________________________________</w:t>
      </w:r>
      <w:r w:rsidR="00A278B9">
        <w:rPr>
          <w:rFonts w:ascii="Times New Roman" w:hAnsi="Times New Roman"/>
          <w:szCs w:val="24"/>
        </w:rPr>
        <w:t>____________________________________</w:t>
      </w:r>
    </w:p>
    <w:p w:rsidR="00EE3EC2" w:rsidRPr="00382CFE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A278B9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A278B9" w:rsidRDefault="00A278B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EE3EC2" w:rsidRDefault="00A278B9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</w:t>
      </w:r>
      <w:r w:rsidR="00EE3EC2">
        <w:rPr>
          <w:rFonts w:ascii="Times New Roman" w:hAnsi="Times New Roman"/>
          <w:szCs w:val="24"/>
        </w:rPr>
        <w:t>___</w:t>
      </w:r>
    </w:p>
    <w:p w:rsidR="00EE3EC2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Default="00EE3EC2" w:rsidP="008A5919">
      <w:pPr>
        <w:widowControl w:val="0"/>
        <w:tabs>
          <w:tab w:val="num" w:pos="550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_______________________</w:t>
      </w:r>
      <w:r>
        <w:rPr>
          <w:rFonts w:ascii="Times New Roman" w:hAnsi="Times New Roman"/>
          <w:szCs w:val="24"/>
        </w:rPr>
        <w:tab/>
        <w:t>Подпись________________________</w:t>
      </w:r>
    </w:p>
    <w:p w:rsidR="00EE3EC2" w:rsidRDefault="00EE3EC2" w:rsidP="008A59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EE3EC2" w:rsidRDefault="00EE3EC2" w:rsidP="008A5919">
      <w:pPr>
        <w:spacing w:line="276" w:lineRule="auto"/>
        <w:ind w:right="50"/>
        <w:jc w:val="both"/>
        <w:rPr>
          <w:rFonts w:ascii="Times New Roman" w:hAnsi="Times New Roman"/>
        </w:rPr>
      </w:pPr>
    </w:p>
    <w:p w:rsidR="00882142" w:rsidRDefault="00882142" w:rsidP="008A5919">
      <w:pPr>
        <w:spacing w:line="276" w:lineRule="auto"/>
        <w:ind w:right="50"/>
        <w:jc w:val="both"/>
        <w:rPr>
          <w:rFonts w:ascii="Times New Roman" w:hAnsi="Times New Roman"/>
        </w:rPr>
      </w:pPr>
    </w:p>
    <w:p w:rsidR="00A278B9" w:rsidRDefault="00A278B9" w:rsidP="008A5919">
      <w:pPr>
        <w:spacing w:line="276" w:lineRule="auto"/>
        <w:ind w:right="50"/>
        <w:jc w:val="both"/>
        <w:rPr>
          <w:rFonts w:ascii="Times New Roman" w:hAnsi="Times New Roman"/>
        </w:rPr>
      </w:pPr>
    </w:p>
    <w:p w:rsidR="00191CEE" w:rsidRDefault="00191CEE" w:rsidP="00191CEE">
      <w:pPr>
        <w:rPr>
          <w:sz w:val="28"/>
          <w:szCs w:val="28"/>
        </w:rPr>
      </w:pP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Андрюковского сельского поселения</w:t>
      </w:r>
    </w:p>
    <w:p w:rsidR="00191CEE" w:rsidRPr="00191CEE" w:rsidRDefault="00191CEE" w:rsidP="00191CEE">
      <w:pPr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1CEE">
        <w:rPr>
          <w:rFonts w:ascii="Times New Roman" w:hAnsi="Times New Roman"/>
          <w:sz w:val="28"/>
          <w:szCs w:val="28"/>
        </w:rPr>
        <w:t>Мостовского района</w:t>
      </w:r>
      <w:r w:rsidRPr="00191CE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Е.А. Макаренко</w:t>
      </w:r>
    </w:p>
    <w:p w:rsidR="00882142" w:rsidRPr="001B3B7E" w:rsidRDefault="00882142" w:rsidP="001B3B7E">
      <w:pPr>
        <w:ind w:right="50"/>
        <w:jc w:val="both"/>
        <w:rPr>
          <w:rFonts w:ascii="Times New Roman" w:hAnsi="Times New Roman"/>
        </w:rPr>
      </w:pPr>
    </w:p>
    <w:sectPr w:rsidR="00882142" w:rsidRPr="001B3B7E" w:rsidSect="00EE3EC2">
      <w:headerReference w:type="even" r:id="rId10"/>
      <w:headerReference w:type="default" r:id="rId11"/>
      <w:pgSz w:w="11907" w:h="16840" w:code="9"/>
      <w:pgMar w:top="567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06" w:rsidRDefault="00F76D06">
      <w:r>
        <w:separator/>
      </w:r>
    </w:p>
  </w:endnote>
  <w:endnote w:type="continuationSeparator" w:id="1">
    <w:p w:rsidR="00F76D06" w:rsidRDefault="00F7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06" w:rsidRDefault="00F76D06">
      <w:r>
        <w:separator/>
      </w:r>
    </w:p>
  </w:footnote>
  <w:footnote w:type="continuationSeparator" w:id="1">
    <w:p w:rsidR="00F76D06" w:rsidRDefault="00F7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95" w:rsidRDefault="001E06F7" w:rsidP="00824A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D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D95" w:rsidRDefault="00EB7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95" w:rsidRDefault="001E06F7" w:rsidP="00824A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D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DCB">
      <w:rPr>
        <w:rStyle w:val="a5"/>
        <w:noProof/>
      </w:rPr>
      <w:t>12</w:t>
    </w:r>
    <w:r>
      <w:rPr>
        <w:rStyle w:val="a5"/>
      </w:rPr>
      <w:fldChar w:fldCharType="end"/>
    </w:r>
  </w:p>
  <w:p w:rsidR="00EB7D95" w:rsidRDefault="00EB7D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3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6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B3E491F"/>
    <w:multiLevelType w:val="hybridMultilevel"/>
    <w:tmpl w:val="EA708B28"/>
    <w:lvl w:ilvl="0" w:tplc="F374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F62ED"/>
    <w:multiLevelType w:val="hybridMultilevel"/>
    <w:tmpl w:val="C38A224C"/>
    <w:lvl w:ilvl="0" w:tplc="B34E3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82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AEF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AF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A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04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ED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2D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65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C3087"/>
    <w:multiLevelType w:val="hybridMultilevel"/>
    <w:tmpl w:val="5AA60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56FD"/>
    <w:multiLevelType w:val="hybridMultilevel"/>
    <w:tmpl w:val="2DB611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129A9"/>
    <w:multiLevelType w:val="hybridMultilevel"/>
    <w:tmpl w:val="75AEFF4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56A91"/>
    <w:multiLevelType w:val="hybridMultilevel"/>
    <w:tmpl w:val="81FC0FB6"/>
    <w:lvl w:ilvl="0" w:tplc="D60E7B0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60FA2947"/>
    <w:multiLevelType w:val="hybridMultilevel"/>
    <w:tmpl w:val="EF5638FA"/>
    <w:lvl w:ilvl="0" w:tplc="ACA010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70E92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824F3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E9E7F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6D6D09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8B871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34281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A8ED7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73C48C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6641DEB"/>
    <w:multiLevelType w:val="hybridMultilevel"/>
    <w:tmpl w:val="C38A224C"/>
    <w:lvl w:ilvl="0" w:tplc="E03882A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3EC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AD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88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2B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48D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01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08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4A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12"/>
  </w:num>
  <w:num w:numId="18">
    <w:abstractNumId w:val="2"/>
  </w:num>
  <w:num w:numId="19">
    <w:abstractNumId w:val="3"/>
  </w:num>
  <w:num w:numId="20">
    <w:abstractNumId w:val="16"/>
  </w:num>
  <w:num w:numId="21">
    <w:abstractNumId w:val="17"/>
  </w:num>
  <w:num w:numId="22">
    <w:abstractNumId w:val="20"/>
  </w:num>
  <w:num w:numId="23">
    <w:abstractNumId w:val="21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7D"/>
    <w:rsid w:val="00004DCB"/>
    <w:rsid w:val="000242D1"/>
    <w:rsid w:val="00025384"/>
    <w:rsid w:val="00035180"/>
    <w:rsid w:val="00041B2C"/>
    <w:rsid w:val="00061E08"/>
    <w:rsid w:val="0007564C"/>
    <w:rsid w:val="00083968"/>
    <w:rsid w:val="00084C6A"/>
    <w:rsid w:val="00093DA7"/>
    <w:rsid w:val="000A2B70"/>
    <w:rsid w:val="000C6B37"/>
    <w:rsid w:val="000E37E3"/>
    <w:rsid w:val="000F5D84"/>
    <w:rsid w:val="00112401"/>
    <w:rsid w:val="00113989"/>
    <w:rsid w:val="00116669"/>
    <w:rsid w:val="00125937"/>
    <w:rsid w:val="00131EF6"/>
    <w:rsid w:val="00147303"/>
    <w:rsid w:val="0016139F"/>
    <w:rsid w:val="0016545C"/>
    <w:rsid w:val="00175A0E"/>
    <w:rsid w:val="00176974"/>
    <w:rsid w:val="001830D8"/>
    <w:rsid w:val="00191CEE"/>
    <w:rsid w:val="001A479B"/>
    <w:rsid w:val="001B3B7E"/>
    <w:rsid w:val="001D26B1"/>
    <w:rsid w:val="001D2BE0"/>
    <w:rsid w:val="001E06F7"/>
    <w:rsid w:val="00206FEB"/>
    <w:rsid w:val="0021379B"/>
    <w:rsid w:val="00213D50"/>
    <w:rsid w:val="00220910"/>
    <w:rsid w:val="00221BB2"/>
    <w:rsid w:val="00256ABD"/>
    <w:rsid w:val="00256F8C"/>
    <w:rsid w:val="00263E22"/>
    <w:rsid w:val="00280BE0"/>
    <w:rsid w:val="00283D1A"/>
    <w:rsid w:val="002862BF"/>
    <w:rsid w:val="002933F7"/>
    <w:rsid w:val="0029794F"/>
    <w:rsid w:val="002A2719"/>
    <w:rsid w:val="002C0858"/>
    <w:rsid w:val="002D7E22"/>
    <w:rsid w:val="002E1250"/>
    <w:rsid w:val="002E5705"/>
    <w:rsid w:val="002E764C"/>
    <w:rsid w:val="002F4A36"/>
    <w:rsid w:val="003062A5"/>
    <w:rsid w:val="00314300"/>
    <w:rsid w:val="00330CEF"/>
    <w:rsid w:val="00366784"/>
    <w:rsid w:val="00367849"/>
    <w:rsid w:val="00367E29"/>
    <w:rsid w:val="00396C06"/>
    <w:rsid w:val="003B3268"/>
    <w:rsid w:val="003B6C00"/>
    <w:rsid w:val="003C3328"/>
    <w:rsid w:val="003C38F5"/>
    <w:rsid w:val="003C41BA"/>
    <w:rsid w:val="003D14A2"/>
    <w:rsid w:val="003D6AE0"/>
    <w:rsid w:val="003E7D78"/>
    <w:rsid w:val="003F15A4"/>
    <w:rsid w:val="003F3D2C"/>
    <w:rsid w:val="00404488"/>
    <w:rsid w:val="00404B3A"/>
    <w:rsid w:val="00437218"/>
    <w:rsid w:val="0043765C"/>
    <w:rsid w:val="00443FA0"/>
    <w:rsid w:val="00445A9F"/>
    <w:rsid w:val="00486E49"/>
    <w:rsid w:val="00487A49"/>
    <w:rsid w:val="00487FC2"/>
    <w:rsid w:val="004934A3"/>
    <w:rsid w:val="00493EB4"/>
    <w:rsid w:val="004A0B55"/>
    <w:rsid w:val="004A598F"/>
    <w:rsid w:val="004A7A7D"/>
    <w:rsid w:val="004C0F98"/>
    <w:rsid w:val="004D1C43"/>
    <w:rsid w:val="004D453A"/>
    <w:rsid w:val="004E52BA"/>
    <w:rsid w:val="004E5E74"/>
    <w:rsid w:val="004F2A11"/>
    <w:rsid w:val="00531279"/>
    <w:rsid w:val="00537469"/>
    <w:rsid w:val="00593CC1"/>
    <w:rsid w:val="005940F1"/>
    <w:rsid w:val="005A194C"/>
    <w:rsid w:val="005C226B"/>
    <w:rsid w:val="005C782B"/>
    <w:rsid w:val="005E2A29"/>
    <w:rsid w:val="005F347C"/>
    <w:rsid w:val="00604E59"/>
    <w:rsid w:val="006103B5"/>
    <w:rsid w:val="00632323"/>
    <w:rsid w:val="006343C6"/>
    <w:rsid w:val="006366DB"/>
    <w:rsid w:val="00652FE8"/>
    <w:rsid w:val="00660240"/>
    <w:rsid w:val="00672CF6"/>
    <w:rsid w:val="0068101C"/>
    <w:rsid w:val="006C42CA"/>
    <w:rsid w:val="006C7BA7"/>
    <w:rsid w:val="006E0761"/>
    <w:rsid w:val="006E0F49"/>
    <w:rsid w:val="006F0B32"/>
    <w:rsid w:val="00701E36"/>
    <w:rsid w:val="00707ADE"/>
    <w:rsid w:val="00721BEF"/>
    <w:rsid w:val="007252C4"/>
    <w:rsid w:val="0072614F"/>
    <w:rsid w:val="00730DCF"/>
    <w:rsid w:val="0073223C"/>
    <w:rsid w:val="0074555A"/>
    <w:rsid w:val="00746D45"/>
    <w:rsid w:val="0076386B"/>
    <w:rsid w:val="007648FE"/>
    <w:rsid w:val="00774446"/>
    <w:rsid w:val="007B0E26"/>
    <w:rsid w:val="007C03B7"/>
    <w:rsid w:val="007C72B0"/>
    <w:rsid w:val="007D2CB6"/>
    <w:rsid w:val="007D2D4C"/>
    <w:rsid w:val="00806F97"/>
    <w:rsid w:val="00817453"/>
    <w:rsid w:val="00817F6C"/>
    <w:rsid w:val="00824A7A"/>
    <w:rsid w:val="00832F82"/>
    <w:rsid w:val="00835F27"/>
    <w:rsid w:val="00843951"/>
    <w:rsid w:val="00844572"/>
    <w:rsid w:val="008529BD"/>
    <w:rsid w:val="00877DCF"/>
    <w:rsid w:val="00882142"/>
    <w:rsid w:val="0089323A"/>
    <w:rsid w:val="008A0E85"/>
    <w:rsid w:val="008A5919"/>
    <w:rsid w:val="008B0D33"/>
    <w:rsid w:val="008B1511"/>
    <w:rsid w:val="008B2ECD"/>
    <w:rsid w:val="008C02B4"/>
    <w:rsid w:val="008C0787"/>
    <w:rsid w:val="008C617E"/>
    <w:rsid w:val="008D1EF5"/>
    <w:rsid w:val="008E54AF"/>
    <w:rsid w:val="008F6F01"/>
    <w:rsid w:val="00905B57"/>
    <w:rsid w:val="0091211A"/>
    <w:rsid w:val="009123ED"/>
    <w:rsid w:val="00926C39"/>
    <w:rsid w:val="0093050D"/>
    <w:rsid w:val="00936032"/>
    <w:rsid w:val="00953D69"/>
    <w:rsid w:val="00960788"/>
    <w:rsid w:val="00962D5D"/>
    <w:rsid w:val="009676B4"/>
    <w:rsid w:val="00991B87"/>
    <w:rsid w:val="00994C80"/>
    <w:rsid w:val="00995B0B"/>
    <w:rsid w:val="009A4D25"/>
    <w:rsid w:val="009C11DF"/>
    <w:rsid w:val="009C696F"/>
    <w:rsid w:val="00A07073"/>
    <w:rsid w:val="00A13078"/>
    <w:rsid w:val="00A216DE"/>
    <w:rsid w:val="00A278B9"/>
    <w:rsid w:val="00A74304"/>
    <w:rsid w:val="00A746BD"/>
    <w:rsid w:val="00A75896"/>
    <w:rsid w:val="00A83394"/>
    <w:rsid w:val="00A846DE"/>
    <w:rsid w:val="00A930A1"/>
    <w:rsid w:val="00A93849"/>
    <w:rsid w:val="00AA148F"/>
    <w:rsid w:val="00AC180B"/>
    <w:rsid w:val="00AD3A35"/>
    <w:rsid w:val="00AE597A"/>
    <w:rsid w:val="00AE5F84"/>
    <w:rsid w:val="00AF286D"/>
    <w:rsid w:val="00B10CE5"/>
    <w:rsid w:val="00B17B2C"/>
    <w:rsid w:val="00B23CEA"/>
    <w:rsid w:val="00B2731C"/>
    <w:rsid w:val="00B33963"/>
    <w:rsid w:val="00B3796D"/>
    <w:rsid w:val="00B41BA6"/>
    <w:rsid w:val="00B420F6"/>
    <w:rsid w:val="00B44A4B"/>
    <w:rsid w:val="00B45323"/>
    <w:rsid w:val="00B827FA"/>
    <w:rsid w:val="00B83226"/>
    <w:rsid w:val="00B859B2"/>
    <w:rsid w:val="00B87A8F"/>
    <w:rsid w:val="00B95E26"/>
    <w:rsid w:val="00B96F95"/>
    <w:rsid w:val="00BB31A9"/>
    <w:rsid w:val="00BC0249"/>
    <w:rsid w:val="00BE6D5A"/>
    <w:rsid w:val="00C17EB9"/>
    <w:rsid w:val="00C22D33"/>
    <w:rsid w:val="00C2752E"/>
    <w:rsid w:val="00C3158C"/>
    <w:rsid w:val="00C53B6C"/>
    <w:rsid w:val="00C54CFA"/>
    <w:rsid w:val="00C55B42"/>
    <w:rsid w:val="00CA06D7"/>
    <w:rsid w:val="00CA5444"/>
    <w:rsid w:val="00CD7D07"/>
    <w:rsid w:val="00CF44FB"/>
    <w:rsid w:val="00CF4572"/>
    <w:rsid w:val="00CF6774"/>
    <w:rsid w:val="00D20F77"/>
    <w:rsid w:val="00D27714"/>
    <w:rsid w:val="00D449BE"/>
    <w:rsid w:val="00D51AF8"/>
    <w:rsid w:val="00D70182"/>
    <w:rsid w:val="00D76449"/>
    <w:rsid w:val="00D8371C"/>
    <w:rsid w:val="00D976DD"/>
    <w:rsid w:val="00DA413E"/>
    <w:rsid w:val="00DE3A32"/>
    <w:rsid w:val="00DE6180"/>
    <w:rsid w:val="00E135F0"/>
    <w:rsid w:val="00E34F1E"/>
    <w:rsid w:val="00E56151"/>
    <w:rsid w:val="00E61078"/>
    <w:rsid w:val="00E70017"/>
    <w:rsid w:val="00E72908"/>
    <w:rsid w:val="00E9247C"/>
    <w:rsid w:val="00E95104"/>
    <w:rsid w:val="00EA7CC8"/>
    <w:rsid w:val="00EB7D95"/>
    <w:rsid w:val="00EC1E83"/>
    <w:rsid w:val="00EC32C9"/>
    <w:rsid w:val="00ED0C92"/>
    <w:rsid w:val="00EE05EB"/>
    <w:rsid w:val="00EE3751"/>
    <w:rsid w:val="00EE3EC2"/>
    <w:rsid w:val="00EE6E1F"/>
    <w:rsid w:val="00EE7203"/>
    <w:rsid w:val="00EF5682"/>
    <w:rsid w:val="00EF7BD3"/>
    <w:rsid w:val="00F2600F"/>
    <w:rsid w:val="00F26F66"/>
    <w:rsid w:val="00F35F5E"/>
    <w:rsid w:val="00F45038"/>
    <w:rsid w:val="00F53FE5"/>
    <w:rsid w:val="00F5757A"/>
    <w:rsid w:val="00F70146"/>
    <w:rsid w:val="00F76D06"/>
    <w:rsid w:val="00FA57AA"/>
    <w:rsid w:val="00FB2DE6"/>
    <w:rsid w:val="00FD76A9"/>
    <w:rsid w:val="00FF3EE5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B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17EB9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C17EB9"/>
    <w:pPr>
      <w:keepNext/>
      <w:spacing w:line="312" w:lineRule="auto"/>
      <w:ind w:right="1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7EB9"/>
    <w:pPr>
      <w:keepNext/>
      <w:spacing w:line="312" w:lineRule="auto"/>
      <w:ind w:right="1" w:firstLine="567"/>
      <w:jc w:val="both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7EB9"/>
    <w:pPr>
      <w:jc w:val="center"/>
    </w:pPr>
    <w:rPr>
      <w:b/>
      <w:sz w:val="28"/>
    </w:rPr>
  </w:style>
  <w:style w:type="paragraph" w:styleId="a4">
    <w:name w:val="header"/>
    <w:basedOn w:val="a"/>
    <w:rsid w:val="00EB7D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7D95"/>
  </w:style>
  <w:style w:type="paragraph" w:styleId="a6">
    <w:name w:val="Balloon Text"/>
    <w:basedOn w:val="a"/>
    <w:semiHidden/>
    <w:rsid w:val="00824A7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242D1"/>
    <w:pPr>
      <w:jc w:val="center"/>
    </w:pPr>
    <w:rPr>
      <w:rFonts w:ascii="Times New Roman" w:hAnsi="Times New Roman"/>
      <w:b/>
    </w:rPr>
  </w:style>
  <w:style w:type="table" w:styleId="a8">
    <w:name w:val="Table Grid"/>
    <w:basedOn w:val="a1"/>
    <w:rsid w:val="0002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E3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3EC2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721BEF"/>
    <w:pPr>
      <w:ind w:left="720"/>
      <w:contextualSpacing/>
    </w:pPr>
  </w:style>
  <w:style w:type="character" w:styleId="ac">
    <w:name w:val="Hyperlink"/>
    <w:basedOn w:val="a0"/>
    <w:rsid w:val="00191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B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17EB9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C17EB9"/>
    <w:pPr>
      <w:keepNext/>
      <w:spacing w:line="312" w:lineRule="auto"/>
      <w:ind w:right="1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7EB9"/>
    <w:pPr>
      <w:keepNext/>
      <w:spacing w:line="312" w:lineRule="auto"/>
      <w:ind w:right="1" w:firstLine="567"/>
      <w:jc w:val="both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7EB9"/>
    <w:pPr>
      <w:jc w:val="center"/>
    </w:pPr>
    <w:rPr>
      <w:b/>
      <w:sz w:val="28"/>
    </w:rPr>
  </w:style>
  <w:style w:type="paragraph" w:styleId="a4">
    <w:name w:val="header"/>
    <w:basedOn w:val="a"/>
    <w:rsid w:val="00EB7D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7D95"/>
  </w:style>
  <w:style w:type="paragraph" w:styleId="a6">
    <w:name w:val="Balloon Text"/>
    <w:basedOn w:val="a"/>
    <w:semiHidden/>
    <w:rsid w:val="00824A7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242D1"/>
    <w:pPr>
      <w:jc w:val="center"/>
    </w:pPr>
    <w:rPr>
      <w:rFonts w:ascii="Times New Roman" w:hAnsi="Times New Roman"/>
      <w:b/>
    </w:rPr>
  </w:style>
  <w:style w:type="table" w:styleId="a8">
    <w:name w:val="Table Grid"/>
    <w:basedOn w:val="a1"/>
    <w:rsid w:val="0002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E3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3EC2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72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5;&#1076;&#1088;&#1102;&#1082;&#1086;&#1074;&#1089;&#1082;&#1072;&#1103;.&#1088;&#1092;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90;&#1072;&#1083;&#1080;&#1081;%20&#1040;&#1085;&#1072;&#1090;&#1086;&#1083;&#1100;&#1077;&#1074;&#1080;&#1095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D0D7F-8799-4002-9621-97837CB7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12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“О сокращении численности штатов работников администрации Мостовского района”</vt:lpstr>
    </vt:vector>
  </TitlesOfParts>
  <Company>Администрация Мостовского р-н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“О сокращении численности штатов работников администрации Мостовского района”</dc:title>
  <dc:creator>Жарников А.Ю.</dc:creator>
  <cp:lastModifiedBy>Admin</cp:lastModifiedBy>
  <cp:revision>3</cp:revision>
  <cp:lastPrinted>2022-06-06T07:13:00Z</cp:lastPrinted>
  <dcterms:created xsi:type="dcterms:W3CDTF">2022-06-06T07:17:00Z</dcterms:created>
  <dcterms:modified xsi:type="dcterms:W3CDTF">2022-06-06T07:18:00Z</dcterms:modified>
</cp:coreProperties>
</file>